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32DDD" w:rsidRPr="00CB5EAC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CB5EAC" w:rsidTr="00285119">
              <w:trPr>
                <w:trHeight w:val="1725"/>
              </w:trPr>
              <w:tc>
                <w:tcPr>
                  <w:tcW w:w="6237" w:type="dxa"/>
                </w:tcPr>
                <w:p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:rsidR="00285119" w:rsidRDefault="00285119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 xml:space="preserve">Fakultetskontoret for </w:t>
                  </w:r>
                </w:p>
                <w:p w:rsidR="00CF07DF" w:rsidRDefault="00CF07DF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  <w:r w:rsidRPr="00CF07DF"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Det Sundhedsvidenskabelige Fakultet</w:t>
                  </w: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 xml:space="preserve">  og</w:t>
                  </w:r>
                </w:p>
                <w:p w:rsidR="00F44001" w:rsidRDefault="00BF77E7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Det Teknisk-Naturvidenskabelige Fakultet</w:t>
                  </w:r>
                  <w:r w:rsidR="00F44001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Niels Jernes Vej 10</w:t>
                  </w:r>
                  <w:r w:rsidR="00F44001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9220</w:t>
                  </w:r>
                  <w:r w:rsidR="00F44001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 Aalborg</w:t>
                  </w:r>
                </w:p>
                <w:p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027D3B" w:rsidRDefault="00027D3B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:rsidR="00F44001" w:rsidRPr="0002075B" w:rsidRDefault="00232DDD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Ph.d.-</w:t>
                  </w:r>
                  <w:proofErr w:type="gramStart"/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kontoret  TEKNAT</w:t>
                  </w:r>
                  <w:proofErr w:type="gramEnd"/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 xml:space="preserve"> &amp; SUND</w:t>
                  </w:r>
                </w:p>
                <w:p w:rsidR="00F44001" w:rsidRDefault="00232DDD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Kristian Østergaard Sørensen</w:t>
                  </w:r>
                </w:p>
                <w:p w:rsidR="00F44001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="00232DDD">
                    <w:rPr>
                      <w:rFonts w:cs="Arial"/>
                      <w:color w:val="211A52"/>
                      <w:sz w:val="16"/>
                      <w:szCs w:val="16"/>
                    </w:rPr>
                    <w:t>: 9940 3512</w:t>
                  </w:r>
                  <w:proofErr w:type="gramEnd"/>
                </w:p>
                <w:p w:rsidR="00F44001" w:rsidRPr="00232DDD" w:rsidRDefault="001735C7" w:rsidP="00232DDD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232DDD">
                    <w:rPr>
                      <w:rFonts w:cs="Arial"/>
                      <w:color w:val="211A52"/>
                      <w:sz w:val="16"/>
                      <w:szCs w:val="16"/>
                    </w:rPr>
                    <w:t>: krs</w:t>
                  </w:r>
                  <w:r w:rsidR="00F44001"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@</w:t>
                  </w:r>
                  <w:r w:rsidR="00232DDD">
                    <w:rPr>
                      <w:rFonts w:cs="Arial"/>
                      <w:color w:val="211A52"/>
                      <w:sz w:val="16"/>
                      <w:szCs w:val="16"/>
                    </w:rPr>
                    <w:t>adm</w:t>
                  </w:r>
                  <w:r w:rsidR="00F44001" w:rsidRPr="00232DDD">
                    <w:rPr>
                      <w:rFonts w:cs="Arial"/>
                      <w:color w:val="211A52"/>
                      <w:sz w:val="16"/>
                      <w:szCs w:val="16"/>
                    </w:rPr>
                    <w:t>.aau.dk</w:t>
                  </w:r>
                </w:p>
              </w:tc>
            </w:tr>
          </w:tbl>
          <w:p w:rsidR="00FD7757" w:rsidRPr="00232DDD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:rsidR="003A0A25" w:rsidRPr="00232DDD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:rsidR="00B92662" w:rsidRPr="00B92662" w:rsidRDefault="00D06DAC" w:rsidP="00B92662">
      <w:pPr>
        <w:tabs>
          <w:tab w:val="left" w:pos="7230"/>
        </w:tabs>
      </w:pPr>
      <w:r w:rsidRPr="00232DDD">
        <w:rPr>
          <w:rFonts w:cs="Arial"/>
          <w:color w:val="211A52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B92662">
        <w:rPr>
          <w:rFonts w:cs="Arial"/>
          <w:color w:val="211A52"/>
          <w:sz w:val="16"/>
          <w:szCs w:val="16"/>
        </w:rPr>
        <w:t xml:space="preserve">Dato: </w:t>
      </w:r>
      <w:r w:rsidR="00B92662">
        <w:rPr>
          <w:rFonts w:cs="Arial"/>
          <w:color w:val="211A52"/>
          <w:sz w:val="16"/>
          <w:szCs w:val="16"/>
        </w:rPr>
        <w:fldChar w:fldCharType="begin"/>
      </w:r>
      <w:r w:rsidR="00B92662"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B92662">
        <w:rPr>
          <w:rFonts w:cs="Arial"/>
          <w:color w:val="211A52"/>
          <w:sz w:val="16"/>
          <w:szCs w:val="16"/>
        </w:rPr>
        <w:fldChar w:fldCharType="separate"/>
      </w:r>
      <w:r w:rsidR="00B7287F">
        <w:rPr>
          <w:rFonts w:cs="Arial"/>
          <w:noProof/>
          <w:color w:val="211A52"/>
          <w:sz w:val="16"/>
          <w:szCs w:val="16"/>
        </w:rPr>
        <w:t>01-06-2015</w:t>
      </w:r>
      <w:r w:rsidR="00B92662">
        <w:rPr>
          <w:rFonts w:cs="Arial"/>
          <w:color w:val="211A52"/>
          <w:sz w:val="16"/>
          <w:szCs w:val="16"/>
        </w:rPr>
        <w:fldChar w:fldCharType="end"/>
      </w:r>
      <w:r>
        <w:rPr>
          <w:rFonts w:cs="Arial"/>
          <w:color w:val="211A52"/>
          <w:sz w:val="16"/>
          <w:szCs w:val="16"/>
        </w:rPr>
        <w:br/>
      </w:r>
      <w:r w:rsidR="00E3463E">
        <w:rPr>
          <w:rFonts w:cs="Arial"/>
          <w:color w:val="211A52"/>
          <w:sz w:val="16"/>
          <w:szCs w:val="16"/>
        </w:rPr>
        <w:t xml:space="preserve">        </w:t>
      </w:r>
      <w:r>
        <w:rPr>
          <w:rFonts w:cs="Arial"/>
          <w:color w:val="211A52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CB5EAC" w:rsidRDefault="00CB5EAC" w:rsidP="00047F27">
      <w:pPr>
        <w:jc w:val="both"/>
        <w:rPr>
          <w:rFonts w:cs="Arial"/>
          <w:szCs w:val="20"/>
        </w:rPr>
      </w:pPr>
    </w:p>
    <w:p w:rsidR="00B7287F" w:rsidRDefault="00B7287F" w:rsidP="00B7287F">
      <w:pPr>
        <w:rPr>
          <w:b/>
        </w:rPr>
      </w:pPr>
      <w:r>
        <w:rPr>
          <w:b/>
        </w:rPr>
        <w:t>Bilag 1: Medforfattererklæringer i forbindelse med doktorafhandlinger</w:t>
      </w:r>
    </w:p>
    <w:p w:rsidR="00B7287F" w:rsidRDefault="00B7287F" w:rsidP="00B7287F">
      <w:r>
        <w:t>Følgende er et eksempel på hvordan en medforfattererklæring kan udfyldes i forbinde med en doktorafhan</w:t>
      </w:r>
      <w:r>
        <w:t>d</w:t>
      </w:r>
      <w:r>
        <w:t>ling.</w:t>
      </w: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9E3D" wp14:editId="00FA6EF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410527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7F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302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Denne medforfattererklæring gælder følgende artikel:_______________________________________________</w:t>
                            </w: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302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_____________________________________________________________________________________, som </w:t>
                            </w: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302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indgår i afhandlingen:________________________________________________________________________</w:t>
                            </w: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302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indleveret til forsvar af den xxx doktorgrad.</w:t>
                            </w:r>
                            <w:proofErr w:type="gramEnd"/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302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Omfanget af_________________________________________________________________________’s bidrag</w:t>
                            </w:r>
                            <w:r w:rsidRPr="004302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(doktorandens navn)</w:t>
                            </w: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3025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til artiklen er vurderet ud fra følgende skala.</w:t>
                            </w:r>
                            <w:proofErr w:type="gramEnd"/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850"/>
                                <w:tab w:val="left" w:pos="1700"/>
                                <w:tab w:val="left" w:pos="2550"/>
                                <w:tab w:val="left" w:pos="3400"/>
                                <w:tab w:val="left" w:pos="4250"/>
                                <w:tab w:val="left" w:pos="5100"/>
                                <w:tab w:val="left" w:pos="5950"/>
                                <w:tab w:val="left" w:pos="6800"/>
                                <w:tab w:val="left" w:pos="7650"/>
                                <w:tab w:val="left" w:pos="8500"/>
                              </w:tabs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566"/>
                                <w:tab w:val="left" w:pos="1701"/>
                                <w:tab w:val="left" w:pos="2551"/>
                                <w:tab w:val="left" w:pos="3401"/>
                                <w:tab w:val="left" w:pos="4251"/>
                                <w:tab w:val="left" w:pos="5101"/>
                                <w:tab w:val="left" w:pos="5951"/>
                                <w:tab w:val="left" w:pos="6801"/>
                                <w:tab w:val="left" w:pos="7651"/>
                                <w:tab w:val="left" w:pos="8501"/>
                              </w:tabs>
                              <w:spacing w:line="240" w:lineRule="auto"/>
                              <w:ind w:left="566" w:hanging="566"/>
                              <w:rPr>
                                <w:sz w:val="16"/>
                                <w:szCs w:val="16"/>
                              </w:rPr>
                            </w:pPr>
                            <w:r w:rsidRPr="00430255">
                              <w:rPr>
                                <w:sz w:val="16"/>
                                <w:szCs w:val="16"/>
                              </w:rPr>
                              <w:t>A.</w:t>
                            </w:r>
                            <w:r w:rsidRPr="00430255">
                              <w:rPr>
                                <w:sz w:val="16"/>
                                <w:szCs w:val="16"/>
                              </w:rPr>
                              <w:tab/>
                              <w:t>har bidraget til samarbejdet (0-</w:t>
                            </w:r>
                            <w:proofErr w:type="gramStart"/>
                            <w:r w:rsidRPr="00430255">
                              <w:rPr>
                                <w:sz w:val="16"/>
                                <w:szCs w:val="16"/>
                              </w:rPr>
                              <w:t>33%</w:t>
                            </w:r>
                            <w:proofErr w:type="gramEnd"/>
                            <w:r w:rsidRPr="00430255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566"/>
                                <w:tab w:val="left" w:pos="1701"/>
                                <w:tab w:val="left" w:pos="2551"/>
                                <w:tab w:val="left" w:pos="3401"/>
                                <w:tab w:val="left" w:pos="4251"/>
                                <w:tab w:val="left" w:pos="5101"/>
                                <w:tab w:val="left" w:pos="5951"/>
                                <w:tab w:val="left" w:pos="6801"/>
                                <w:tab w:val="left" w:pos="7651"/>
                                <w:tab w:val="left" w:pos="8501"/>
                              </w:tabs>
                              <w:spacing w:line="240" w:lineRule="auto"/>
                              <w:ind w:left="566" w:hanging="566"/>
                              <w:rPr>
                                <w:sz w:val="16"/>
                                <w:szCs w:val="16"/>
                              </w:rPr>
                            </w:pPr>
                            <w:r w:rsidRPr="00430255">
                              <w:rPr>
                                <w:sz w:val="16"/>
                                <w:szCs w:val="16"/>
                              </w:rPr>
                              <w:t>B.</w:t>
                            </w:r>
                            <w:r w:rsidRPr="00430255">
                              <w:rPr>
                                <w:sz w:val="16"/>
                                <w:szCs w:val="16"/>
                              </w:rPr>
                              <w:tab/>
                              <w:t>har bidraget i væsentlig omfang (34-</w:t>
                            </w:r>
                            <w:proofErr w:type="gramStart"/>
                            <w:r w:rsidRPr="00430255">
                              <w:rPr>
                                <w:sz w:val="16"/>
                                <w:szCs w:val="16"/>
                              </w:rPr>
                              <w:t>66%</w:t>
                            </w:r>
                            <w:proofErr w:type="gramEnd"/>
                            <w:r w:rsidRPr="00430255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B7287F" w:rsidRPr="00430255" w:rsidRDefault="00B7287F" w:rsidP="00B7287F">
                            <w:pPr>
                              <w:tabs>
                                <w:tab w:val="left" w:pos="-850"/>
                                <w:tab w:val="left" w:pos="0"/>
                                <w:tab w:val="left" w:pos="566"/>
                                <w:tab w:val="left" w:pos="1701"/>
                                <w:tab w:val="left" w:pos="2551"/>
                                <w:tab w:val="left" w:pos="3401"/>
                                <w:tab w:val="left" w:pos="4251"/>
                                <w:tab w:val="left" w:pos="5101"/>
                                <w:tab w:val="left" w:pos="5951"/>
                                <w:tab w:val="left" w:pos="6801"/>
                                <w:tab w:val="left" w:pos="7651"/>
                                <w:tab w:val="left" w:pos="8501"/>
                              </w:tabs>
                              <w:spacing w:line="240" w:lineRule="auto"/>
                              <w:ind w:left="566" w:hanging="566"/>
                              <w:rPr>
                                <w:sz w:val="16"/>
                                <w:szCs w:val="16"/>
                              </w:rPr>
                            </w:pPr>
                            <w:r w:rsidRPr="00430255">
                              <w:rPr>
                                <w:sz w:val="16"/>
                                <w:szCs w:val="16"/>
                              </w:rPr>
                              <w:t>C.</w:t>
                            </w:r>
                            <w:r w:rsidRPr="00430255">
                              <w:rPr>
                                <w:sz w:val="16"/>
                                <w:szCs w:val="16"/>
                              </w:rPr>
                              <w:tab/>
                              <w:t>har i alt overvejende grad udført dette arbejde selvstændigt (67-</w:t>
                            </w:r>
                            <w:proofErr w:type="gramStart"/>
                            <w:r w:rsidRPr="00430255">
                              <w:rPr>
                                <w:sz w:val="16"/>
                                <w:szCs w:val="16"/>
                              </w:rPr>
                              <w:t>100%</w:t>
                            </w:r>
                            <w:proofErr w:type="gramEnd"/>
                            <w:r w:rsidRPr="00430255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61.25pt;height:3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d2JwIAAEgEAAAOAAAAZHJzL2Uyb0RvYy54bWysVNtu2zAMfR+wfxD0vtjJ4iU14hRdugwD&#10;ugvQ7gNkWY6FSqImKbGzrx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">
                <v:textbox>
                  <w:txbxContent>
                    <w:p w:rsidR="00B7287F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30255">
                        <w:rPr>
                          <w:rFonts w:ascii="Calibri" w:hAnsi="Calibri" w:cs="Calibri"/>
                          <w:sz w:val="16"/>
                          <w:szCs w:val="16"/>
                        </w:rPr>
                        <w:t>Denne medforfattererklæring gælder følgende artikel:_______________________________________________</w:t>
                      </w: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302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_____________________________________________________________________________________, som </w:t>
                      </w: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3025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indgår i afhandlingen:________________________________________________________________________</w:t>
                      </w: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 w:rsidRPr="0043025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indleveret til forsvar af den xxx doktorgrad.</w:t>
                      </w:r>
                      <w:proofErr w:type="gramEnd"/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30255">
                        <w:rPr>
                          <w:rFonts w:ascii="Calibri" w:hAnsi="Calibri" w:cs="Calibri"/>
                          <w:sz w:val="16"/>
                          <w:szCs w:val="16"/>
                        </w:rPr>
                        <w:t>Omfanget af_________________________________________________________________________’s bidrag</w:t>
                      </w:r>
                      <w:r w:rsidRPr="00430255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 xml:space="preserve">                                             (doktorandens navn)</w:t>
                      </w: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 w:rsidRPr="00430255">
                        <w:rPr>
                          <w:rFonts w:ascii="Calibri" w:hAnsi="Calibri" w:cs="Calibri"/>
                          <w:sz w:val="16"/>
                          <w:szCs w:val="16"/>
                        </w:rPr>
                        <w:t>til artiklen er vurderet ud fra følgende skala.</w:t>
                      </w:r>
                      <w:proofErr w:type="gramEnd"/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850"/>
                          <w:tab w:val="left" w:pos="1700"/>
                          <w:tab w:val="left" w:pos="2550"/>
                          <w:tab w:val="left" w:pos="3400"/>
                          <w:tab w:val="left" w:pos="4250"/>
                          <w:tab w:val="left" w:pos="5100"/>
                          <w:tab w:val="left" w:pos="5950"/>
                          <w:tab w:val="left" w:pos="6800"/>
                          <w:tab w:val="left" w:pos="7650"/>
                          <w:tab w:val="left" w:pos="8500"/>
                        </w:tabs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566"/>
                          <w:tab w:val="left" w:pos="1701"/>
                          <w:tab w:val="left" w:pos="2551"/>
                          <w:tab w:val="left" w:pos="3401"/>
                          <w:tab w:val="left" w:pos="4251"/>
                          <w:tab w:val="left" w:pos="5101"/>
                          <w:tab w:val="left" w:pos="5951"/>
                          <w:tab w:val="left" w:pos="6801"/>
                          <w:tab w:val="left" w:pos="7651"/>
                          <w:tab w:val="left" w:pos="8501"/>
                        </w:tabs>
                        <w:spacing w:line="240" w:lineRule="auto"/>
                        <w:ind w:left="566" w:hanging="566"/>
                        <w:rPr>
                          <w:sz w:val="16"/>
                          <w:szCs w:val="16"/>
                        </w:rPr>
                      </w:pPr>
                      <w:r w:rsidRPr="00430255">
                        <w:rPr>
                          <w:sz w:val="16"/>
                          <w:szCs w:val="16"/>
                        </w:rPr>
                        <w:t>A.</w:t>
                      </w:r>
                      <w:r w:rsidRPr="00430255">
                        <w:rPr>
                          <w:sz w:val="16"/>
                          <w:szCs w:val="16"/>
                        </w:rPr>
                        <w:tab/>
                        <w:t>har bidraget til samarbejdet (0-</w:t>
                      </w:r>
                      <w:proofErr w:type="gramStart"/>
                      <w:r w:rsidRPr="00430255">
                        <w:rPr>
                          <w:sz w:val="16"/>
                          <w:szCs w:val="16"/>
                        </w:rPr>
                        <w:t>33%</w:t>
                      </w:r>
                      <w:proofErr w:type="gramEnd"/>
                      <w:r w:rsidRPr="00430255">
                        <w:rPr>
                          <w:sz w:val="16"/>
                          <w:szCs w:val="16"/>
                        </w:rPr>
                        <w:t>).</w:t>
                      </w: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566"/>
                          <w:tab w:val="left" w:pos="1701"/>
                          <w:tab w:val="left" w:pos="2551"/>
                          <w:tab w:val="left" w:pos="3401"/>
                          <w:tab w:val="left" w:pos="4251"/>
                          <w:tab w:val="left" w:pos="5101"/>
                          <w:tab w:val="left" w:pos="5951"/>
                          <w:tab w:val="left" w:pos="6801"/>
                          <w:tab w:val="left" w:pos="7651"/>
                          <w:tab w:val="left" w:pos="8501"/>
                        </w:tabs>
                        <w:spacing w:line="240" w:lineRule="auto"/>
                        <w:ind w:left="566" w:hanging="566"/>
                        <w:rPr>
                          <w:sz w:val="16"/>
                          <w:szCs w:val="16"/>
                        </w:rPr>
                      </w:pPr>
                      <w:r w:rsidRPr="00430255">
                        <w:rPr>
                          <w:sz w:val="16"/>
                          <w:szCs w:val="16"/>
                        </w:rPr>
                        <w:t>B.</w:t>
                      </w:r>
                      <w:r w:rsidRPr="00430255">
                        <w:rPr>
                          <w:sz w:val="16"/>
                          <w:szCs w:val="16"/>
                        </w:rPr>
                        <w:tab/>
                        <w:t>har bidraget i væsentlig omfang (34-</w:t>
                      </w:r>
                      <w:proofErr w:type="gramStart"/>
                      <w:r w:rsidRPr="00430255">
                        <w:rPr>
                          <w:sz w:val="16"/>
                          <w:szCs w:val="16"/>
                        </w:rPr>
                        <w:t>66%</w:t>
                      </w:r>
                      <w:proofErr w:type="gramEnd"/>
                      <w:r w:rsidRPr="00430255">
                        <w:rPr>
                          <w:sz w:val="16"/>
                          <w:szCs w:val="16"/>
                        </w:rPr>
                        <w:t>).</w:t>
                      </w:r>
                    </w:p>
                    <w:p w:rsidR="00B7287F" w:rsidRPr="00430255" w:rsidRDefault="00B7287F" w:rsidP="00B7287F">
                      <w:pPr>
                        <w:tabs>
                          <w:tab w:val="left" w:pos="-850"/>
                          <w:tab w:val="left" w:pos="0"/>
                          <w:tab w:val="left" w:pos="566"/>
                          <w:tab w:val="left" w:pos="1701"/>
                          <w:tab w:val="left" w:pos="2551"/>
                          <w:tab w:val="left" w:pos="3401"/>
                          <w:tab w:val="left" w:pos="4251"/>
                          <w:tab w:val="left" w:pos="5101"/>
                          <w:tab w:val="left" w:pos="5951"/>
                          <w:tab w:val="left" w:pos="6801"/>
                          <w:tab w:val="left" w:pos="7651"/>
                          <w:tab w:val="left" w:pos="8501"/>
                        </w:tabs>
                        <w:spacing w:line="240" w:lineRule="auto"/>
                        <w:ind w:left="566" w:hanging="566"/>
                        <w:rPr>
                          <w:sz w:val="16"/>
                          <w:szCs w:val="16"/>
                        </w:rPr>
                      </w:pPr>
                      <w:r w:rsidRPr="00430255">
                        <w:rPr>
                          <w:sz w:val="16"/>
                          <w:szCs w:val="16"/>
                        </w:rPr>
                        <w:t>C.</w:t>
                      </w:r>
                      <w:r w:rsidRPr="00430255">
                        <w:rPr>
                          <w:sz w:val="16"/>
                          <w:szCs w:val="16"/>
                        </w:rPr>
                        <w:tab/>
                        <w:t>har i alt overvejende grad udført dette arbejde selvstændigt (67-</w:t>
                      </w:r>
                      <w:proofErr w:type="gramStart"/>
                      <w:r w:rsidRPr="00430255">
                        <w:rPr>
                          <w:sz w:val="16"/>
                          <w:szCs w:val="16"/>
                        </w:rPr>
                        <w:t>100%</w:t>
                      </w:r>
                      <w:proofErr w:type="gramEnd"/>
                      <w:r w:rsidRPr="00430255">
                        <w:rPr>
                          <w:sz w:val="16"/>
                          <w:szCs w:val="16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</w:pPr>
    </w:p>
    <w:p w:rsidR="00B7287F" w:rsidRPr="0096414C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</w:pPr>
    </w:p>
    <w:p w:rsidR="00B7287F" w:rsidRDefault="00B7287F" w:rsidP="00B7287F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szCs w:val="20"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B7287F" w:rsidRDefault="00B7287F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E3463E" w:rsidRDefault="00E3463E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</w:p>
    <w:p w:rsidR="00E3463E" w:rsidRDefault="00E3463E" w:rsidP="00B7287F">
      <w:pPr>
        <w:widowControl w:val="0"/>
        <w:tabs>
          <w:tab w:val="left" w:pos="-1440"/>
          <w:tab w:val="left" w:pos="-720"/>
          <w:tab w:val="left" w:pos="0"/>
          <w:tab w:val="left" w:pos="850"/>
          <w:tab w:val="left" w:pos="1700"/>
          <w:tab w:val="left" w:pos="2551"/>
          <w:tab w:val="left" w:pos="3402"/>
          <w:tab w:val="left" w:pos="4251"/>
          <w:tab w:val="left" w:pos="5102"/>
          <w:tab w:val="left" w:pos="5953"/>
          <w:tab w:val="left" w:pos="6808"/>
          <w:tab w:val="left" w:pos="7659"/>
          <w:tab w:val="left" w:pos="8509"/>
        </w:tabs>
        <w:spacing w:line="288" w:lineRule="auto"/>
        <w:rPr>
          <w:b/>
        </w:rPr>
      </w:pPr>
      <w:bookmarkStart w:id="0" w:name="_GoBack"/>
      <w:bookmarkEnd w:id="0"/>
    </w:p>
    <w:tbl>
      <w:tblPr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31"/>
        <w:gridCol w:w="2525"/>
      </w:tblGrid>
      <w:tr w:rsidR="00B7287F" w:rsidRPr="00182967" w:rsidTr="003820A6">
        <w:trPr>
          <w:cantSplit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B7287F" w:rsidRPr="00182967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56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Erklæring om de enkelte elementer.</w:t>
            </w:r>
            <w:r w:rsidRPr="00430255">
              <w:rPr>
                <w:sz w:val="16"/>
                <w:szCs w:val="16"/>
              </w:rPr>
              <w:tab/>
            </w:r>
            <w:r w:rsidRPr="00430255">
              <w:rPr>
                <w:sz w:val="16"/>
                <w:szCs w:val="16"/>
              </w:rPr>
              <w:tab/>
            </w:r>
            <w:r w:rsidRPr="00430255">
              <w:rPr>
                <w:sz w:val="16"/>
                <w:szCs w:val="16"/>
              </w:rPr>
              <w:tab/>
              <w:t xml:space="preserve">                                          </w:t>
            </w:r>
            <w:r w:rsidRPr="00182967">
              <w:rPr>
                <w:sz w:val="16"/>
                <w:szCs w:val="16"/>
              </w:rPr>
              <w:t>Omfang (</w:t>
            </w:r>
            <w:proofErr w:type="spellStart"/>
            <w:proofErr w:type="gramStart"/>
            <w:r w:rsidRPr="00182967">
              <w:rPr>
                <w:sz w:val="16"/>
                <w:szCs w:val="16"/>
              </w:rPr>
              <w:t>A,B</w:t>
            </w:r>
            <w:proofErr w:type="gramEnd"/>
            <w:r w:rsidRPr="00182967">
              <w:rPr>
                <w:sz w:val="16"/>
                <w:szCs w:val="16"/>
              </w:rPr>
              <w:t>,C</w:t>
            </w:r>
            <w:proofErr w:type="spellEnd"/>
            <w:r w:rsidRPr="00182967">
              <w:rPr>
                <w:sz w:val="16"/>
                <w:szCs w:val="16"/>
              </w:rPr>
              <w:t>)</w:t>
            </w:r>
            <w:r w:rsidRPr="00182967">
              <w:rPr>
                <w:sz w:val="16"/>
                <w:szCs w:val="16"/>
              </w:rPr>
              <w:tab/>
            </w:r>
          </w:p>
        </w:tc>
      </w:tr>
      <w:tr w:rsidR="00B7287F" w:rsidRPr="00430255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ind w:left="446" w:hanging="446"/>
              <w:rPr>
                <w:rFonts w:ascii="Times New Roman" w:hAnsi="Times New Roman"/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1.</w:t>
            </w:r>
            <w:r w:rsidRPr="00430255">
              <w:rPr>
                <w:sz w:val="16"/>
                <w:szCs w:val="16"/>
              </w:rPr>
              <w:tab/>
              <w:t>Formulering i idéfasen af den basale videnskabelige problemstil</w:t>
            </w:r>
            <w:r w:rsidRPr="00430255">
              <w:rPr>
                <w:sz w:val="16"/>
                <w:szCs w:val="16"/>
              </w:rPr>
              <w:softHyphen/>
              <w:t xml:space="preserve">ling ud fra teoretiske spørgsmål, der ønskes afklaret, herunder sammenfatning af problemstillingen til spørgsmål, der skønnes at kunne besvares gennem udførelsen af analyser </w:t>
            </w:r>
            <w:proofErr w:type="spellStart"/>
            <w:r w:rsidRPr="00430255">
              <w:rPr>
                <w:sz w:val="16"/>
                <w:szCs w:val="16"/>
              </w:rPr>
              <w:t>respektiv</w:t>
            </w:r>
            <w:proofErr w:type="spellEnd"/>
            <w:r w:rsidRPr="00430255">
              <w:rPr>
                <w:sz w:val="16"/>
                <w:szCs w:val="16"/>
              </w:rPr>
              <w:t xml:space="preserve"> konkre</w:t>
            </w:r>
            <w:r w:rsidRPr="00430255">
              <w:rPr>
                <w:sz w:val="16"/>
                <w:szCs w:val="16"/>
              </w:rPr>
              <w:softHyphen/>
              <w:t>te forsøg eller undersøgelser.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87F" w:rsidRPr="00430255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ind w:left="446" w:hanging="446"/>
              <w:rPr>
                <w:rFonts w:ascii="Times New Roman" w:hAnsi="Times New Roman"/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2.</w:t>
            </w:r>
            <w:r w:rsidRPr="00430255">
              <w:rPr>
                <w:sz w:val="16"/>
                <w:szCs w:val="16"/>
              </w:rPr>
              <w:tab/>
              <w:t xml:space="preserve">Planlægning af forsøgene/analyser og udformning af </w:t>
            </w:r>
            <w:proofErr w:type="spellStart"/>
            <w:r w:rsidRPr="00430255">
              <w:rPr>
                <w:sz w:val="16"/>
                <w:szCs w:val="16"/>
              </w:rPr>
              <w:t>undersøgel</w:t>
            </w:r>
            <w:r w:rsidRPr="00430255">
              <w:rPr>
                <w:sz w:val="16"/>
                <w:szCs w:val="16"/>
              </w:rPr>
              <w:softHyphen/>
              <w:t>sesmetodikken</w:t>
            </w:r>
            <w:proofErr w:type="spellEnd"/>
            <w:r w:rsidRPr="00430255">
              <w:rPr>
                <w:sz w:val="16"/>
                <w:szCs w:val="16"/>
              </w:rPr>
              <w:t xml:space="preserve"> på en sådan måde at de under 1 stillede spørgsmål med rimelighed kan forventes besvaret, herunder metodevalg og selvstændig metodeudvikling.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87F" w:rsidRPr="00430255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ind w:left="446" w:hanging="446"/>
              <w:rPr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3.</w:t>
            </w:r>
            <w:r w:rsidRPr="00430255">
              <w:rPr>
                <w:sz w:val="16"/>
                <w:szCs w:val="16"/>
              </w:rPr>
              <w:tab/>
              <w:t xml:space="preserve">Involvering i analysearbejdet </w:t>
            </w:r>
            <w:proofErr w:type="spellStart"/>
            <w:r w:rsidRPr="00430255">
              <w:rPr>
                <w:sz w:val="16"/>
                <w:szCs w:val="16"/>
              </w:rPr>
              <w:t>respektiv</w:t>
            </w:r>
            <w:proofErr w:type="spellEnd"/>
            <w:r w:rsidRPr="00430255">
              <w:rPr>
                <w:sz w:val="16"/>
                <w:szCs w:val="16"/>
              </w:rPr>
              <w:t xml:space="preserve"> den konkrete forsøgsvirksomhed/undersøgelse.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287F" w:rsidRPr="00430255" w:rsidTr="003820A6">
        <w:trPr>
          <w:cantSplit/>
        </w:trPr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ind w:left="446" w:hanging="446"/>
              <w:rPr>
                <w:rFonts w:ascii="Times New Roman" w:hAnsi="Times New Roman"/>
                <w:sz w:val="16"/>
                <w:szCs w:val="16"/>
              </w:rPr>
            </w:pPr>
            <w:r w:rsidRPr="00430255">
              <w:rPr>
                <w:sz w:val="16"/>
                <w:szCs w:val="16"/>
              </w:rPr>
              <w:t>4.</w:t>
            </w:r>
            <w:r w:rsidRPr="00430255">
              <w:rPr>
                <w:sz w:val="16"/>
                <w:szCs w:val="16"/>
              </w:rPr>
              <w:tab/>
              <w:t>Præsentation og fortolkning og diskussion af de i artikelform opnåede resultater.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7287F" w:rsidRPr="00430255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287F" w:rsidRPr="00430255" w:rsidRDefault="00B7287F" w:rsidP="00B7287F">
      <w:pPr>
        <w:tabs>
          <w:tab w:val="left" w:pos="-850"/>
          <w:tab w:val="left" w:pos="0"/>
          <w:tab w:val="left" w:pos="6045"/>
        </w:tabs>
        <w:rPr>
          <w:sz w:val="16"/>
          <w:szCs w:val="16"/>
        </w:rPr>
      </w:pPr>
      <w:r w:rsidRPr="00430255">
        <w:rPr>
          <w:sz w:val="16"/>
          <w:szCs w:val="16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048"/>
        <w:gridCol w:w="3472"/>
      </w:tblGrid>
      <w:tr w:rsidR="00B7287F" w:rsidRPr="00182967" w:rsidTr="003820A6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7287F" w:rsidRPr="00430255" w:rsidRDefault="00B7287F" w:rsidP="003820A6">
            <w:pPr>
              <w:spacing w:line="120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B7287F" w:rsidRPr="00182967" w:rsidRDefault="00B7287F" w:rsidP="003820A6">
            <w:pPr>
              <w:spacing w:line="120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Medforfatteres underskrift</w:t>
            </w:r>
          </w:p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  <w:r w:rsidRPr="00182967">
              <w:rPr>
                <w:rFonts w:ascii="Calibri" w:hAnsi="Calibri" w:cs="Calibri"/>
                <w:sz w:val="16"/>
                <w:szCs w:val="16"/>
              </w:rPr>
              <w:t>Dato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7287F" w:rsidRPr="00182967" w:rsidRDefault="00B7287F" w:rsidP="003820A6">
            <w:pPr>
              <w:spacing w:line="120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  <w:r w:rsidRPr="00182967">
              <w:rPr>
                <w:rFonts w:ascii="Calibri" w:hAnsi="Calibri" w:cs="Calibri"/>
                <w:sz w:val="16"/>
                <w:szCs w:val="16"/>
              </w:rPr>
              <w:t>Navn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7287F" w:rsidRPr="00182967" w:rsidRDefault="00B7287F" w:rsidP="003820A6">
            <w:pPr>
              <w:spacing w:line="120" w:lineRule="exact"/>
              <w:rPr>
                <w:rFonts w:ascii="Calibri" w:hAnsi="Calibri" w:cs="Calibri"/>
                <w:sz w:val="16"/>
                <w:szCs w:val="16"/>
              </w:rPr>
            </w:pPr>
          </w:p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  <w:r w:rsidRPr="00182967">
              <w:rPr>
                <w:rFonts w:ascii="Calibri" w:hAnsi="Calibri" w:cs="Calibri"/>
                <w:sz w:val="16"/>
                <w:szCs w:val="16"/>
              </w:rPr>
              <w:t>Underskrift</w:t>
            </w: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7287F" w:rsidRPr="00182967" w:rsidTr="003820A6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7287F" w:rsidRPr="00182967" w:rsidRDefault="00B7287F" w:rsidP="00B7287F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9"/>
      </w:tblGrid>
      <w:tr w:rsidR="00B7287F" w:rsidRPr="00182967" w:rsidTr="003820A6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  <w:r w:rsidRPr="00182967">
              <w:rPr>
                <w:rFonts w:ascii="Calibri" w:hAnsi="Calibri" w:cs="Calibri"/>
                <w:sz w:val="16"/>
                <w:szCs w:val="16"/>
              </w:rPr>
              <w:t xml:space="preserve"> Dato:  </w:t>
            </w:r>
          </w:p>
          <w:p w:rsidR="00B7287F" w:rsidRPr="00182967" w:rsidRDefault="00B7287F" w:rsidP="003820A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Doktorandens underskrift: </w:t>
            </w:r>
          </w:p>
        </w:tc>
      </w:tr>
    </w:tbl>
    <w:p w:rsidR="00B7287F" w:rsidRDefault="00B7287F" w:rsidP="00B7287F"/>
    <w:p w:rsidR="00B7287F" w:rsidRPr="00430255" w:rsidRDefault="00B7287F" w:rsidP="00B7287F">
      <w:r>
        <w:t>Der skal medfølge en erklæring for hvert arbejde der er udført som gruppe arbejde</w:t>
      </w:r>
    </w:p>
    <w:p w:rsidR="00CB5EAC" w:rsidRPr="00047F27" w:rsidRDefault="00CB5EAC" w:rsidP="00B7287F">
      <w:pPr>
        <w:rPr>
          <w:rFonts w:cs="Arial"/>
          <w:szCs w:val="20"/>
        </w:rPr>
      </w:pPr>
    </w:p>
    <w:sectPr w:rsidR="00CB5EAC" w:rsidRPr="00047F27" w:rsidSect="00CB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7F" w:rsidRDefault="00B7287F" w:rsidP="00E16C5A">
      <w:pPr>
        <w:spacing w:after="0" w:line="240" w:lineRule="auto"/>
      </w:pPr>
      <w:r>
        <w:separator/>
      </w:r>
    </w:p>
  </w:endnote>
  <w:endnote w:type="continuationSeparator" w:id="0">
    <w:p w:rsidR="00B7287F" w:rsidRDefault="00B7287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463E">
          <w:rPr>
            <w:noProof/>
          </w:rPr>
          <w:t>2</w:t>
        </w:r>
        <w:r>
          <w:fldChar w:fldCharType="end"/>
        </w:r>
        <w:r>
          <w:t xml:space="preserve"> af </w:t>
        </w:r>
        <w:r w:rsidR="00E3463E">
          <w:fldChar w:fldCharType="begin"/>
        </w:r>
        <w:r w:rsidR="00E3463E">
          <w:instrText xml:space="preserve"> INFO  NumPages  \* MERGEFORMAT </w:instrText>
        </w:r>
        <w:r w:rsidR="00E3463E">
          <w:fldChar w:fldCharType="separate"/>
        </w:r>
        <w:r w:rsidR="00B7287F">
          <w:t>2</w:t>
        </w:r>
        <w:r w:rsidR="00E3463E">
          <w:fldChar w:fldCharType="end"/>
        </w:r>
      </w:sdtContent>
    </w:sdt>
  </w:p>
  <w:p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6" w:rsidRDefault="009C0836">
    <w:pPr>
      <w:pStyle w:val="Sidefod"/>
      <w:jc w:val="right"/>
    </w:pPr>
    <w:r>
      <w:t xml:space="preserve">Side </w:t>
    </w:r>
    <w:sdt>
      <w:sdtPr>
        <w:id w:val="-16536766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463E">
          <w:rPr>
            <w:noProof/>
          </w:rPr>
          <w:t>1</w:t>
        </w:r>
        <w:r>
          <w:fldChar w:fldCharType="end"/>
        </w:r>
        <w:r>
          <w:t xml:space="preserve"> af </w:t>
        </w:r>
        <w:fldSimple w:instr=" INFO  NumPages  \* MERGEFORMAT ">
          <w:r w:rsidR="00B7287F">
            <w:t>2</w:t>
          </w:r>
        </w:fldSimple>
      </w:sdtContent>
    </w:sdt>
  </w:p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7F" w:rsidRDefault="00B7287F" w:rsidP="00E16C5A">
      <w:pPr>
        <w:spacing w:after="0" w:line="240" w:lineRule="auto"/>
      </w:pPr>
      <w:r>
        <w:separator/>
      </w:r>
    </w:p>
  </w:footnote>
  <w:footnote w:type="continuationSeparator" w:id="0">
    <w:p w:rsidR="00B7287F" w:rsidRDefault="00B7287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F"/>
    <w:rsid w:val="0002075B"/>
    <w:rsid w:val="00027D3B"/>
    <w:rsid w:val="00047F27"/>
    <w:rsid w:val="001619AC"/>
    <w:rsid w:val="001735C7"/>
    <w:rsid w:val="00232DDD"/>
    <w:rsid w:val="00285119"/>
    <w:rsid w:val="002F25C6"/>
    <w:rsid w:val="0030517F"/>
    <w:rsid w:val="00385FFE"/>
    <w:rsid w:val="003A0A25"/>
    <w:rsid w:val="003B1CB0"/>
    <w:rsid w:val="003B2887"/>
    <w:rsid w:val="00492B3D"/>
    <w:rsid w:val="005130CA"/>
    <w:rsid w:val="006F21F5"/>
    <w:rsid w:val="006F4428"/>
    <w:rsid w:val="006F4EF7"/>
    <w:rsid w:val="00773B3F"/>
    <w:rsid w:val="00981450"/>
    <w:rsid w:val="00981E39"/>
    <w:rsid w:val="009C0836"/>
    <w:rsid w:val="009D02D3"/>
    <w:rsid w:val="00B33E3C"/>
    <w:rsid w:val="00B7287F"/>
    <w:rsid w:val="00B75E2E"/>
    <w:rsid w:val="00B92662"/>
    <w:rsid w:val="00BF77E7"/>
    <w:rsid w:val="00C57B8B"/>
    <w:rsid w:val="00CB5EAC"/>
    <w:rsid w:val="00CF07DF"/>
    <w:rsid w:val="00D06DAC"/>
    <w:rsid w:val="00D52597"/>
    <w:rsid w:val="00D8613C"/>
    <w:rsid w:val="00E16C5A"/>
    <w:rsid w:val="00E3463E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A1C12E983A444708489D2DE07D75855">
    <w:name w:val="2A1C12E983A444708489D2DE07D758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A1C12E983A444708489D2DE07D75855">
    <w:name w:val="2A1C12E983A444708489D2DE07D75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>sdfsd</Value>
    </Content>
  </ns0:case>
  <ns0:record>
    <Content xmlns="Captia" id="title">
      <Value/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</TotalTime>
  <Pages>2</Pages>
  <Words>249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2013-01-24T13:04:00Z</cp:lastPrinted>
  <dcterms:created xsi:type="dcterms:W3CDTF">2015-06-01T06:36:00Z</dcterms:created>
  <dcterms:modified xsi:type="dcterms:W3CDTF">2015-06-01T06:37:00Z</dcterms:modified>
</cp:coreProperties>
</file>