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232DDD" w:rsidRPr="007B3C3A" w:rsidTr="003A0A25">
        <w:tc>
          <w:tcPr>
            <w:tcW w:w="4536" w:type="dxa"/>
          </w:tcPr>
          <w:tbl>
            <w:tblPr>
              <w:tblStyle w:val="Tabel-Gitter"/>
              <w:tblW w:w="9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3717"/>
            </w:tblGrid>
            <w:tr w:rsidR="00F44001" w:rsidRPr="007B3C3A" w:rsidTr="00285119">
              <w:trPr>
                <w:trHeight w:val="1725"/>
              </w:trPr>
              <w:tc>
                <w:tcPr>
                  <w:tcW w:w="6237" w:type="dxa"/>
                </w:tcPr>
                <w:p w:rsidR="00F44001" w:rsidRPr="00F44001" w:rsidRDefault="00F44001" w:rsidP="00B92662">
                  <w:pPr>
                    <w:tabs>
                      <w:tab w:val="left" w:pos="7230"/>
                    </w:tabs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17" w:type="dxa"/>
                </w:tcPr>
                <w:p w:rsidR="00B70698" w:rsidRDefault="00B70698" w:rsidP="00027D3B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b/>
                      <w:color w:val="211A52"/>
                      <w:sz w:val="16"/>
                      <w:szCs w:val="16"/>
                    </w:rPr>
                  </w:pPr>
                </w:p>
                <w:p w:rsidR="00B70698" w:rsidRPr="009506A8" w:rsidRDefault="007B3C3A" w:rsidP="00027D3B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b/>
                      <w:color w:val="211A52"/>
                      <w:sz w:val="16"/>
                      <w:szCs w:val="16"/>
                      <w:lang w:val="en-US"/>
                    </w:rPr>
                  </w:pPr>
                  <w:r>
                    <w:rPr>
                      <w:rFonts w:cs="Arial"/>
                      <w:b/>
                      <w:color w:val="211A52"/>
                      <w:sz w:val="16"/>
                      <w:szCs w:val="16"/>
                      <w:lang w:val="en-US"/>
                    </w:rPr>
                    <w:t>The Technical Faculty of IT and Design</w:t>
                  </w:r>
                  <w:bookmarkStart w:id="0" w:name="_GoBack"/>
                  <w:bookmarkEnd w:id="0"/>
                </w:p>
                <w:p w:rsidR="00F44001" w:rsidRPr="00B70698" w:rsidRDefault="00B70698" w:rsidP="00027D3B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</w:pPr>
                  <w:r w:rsidRPr="00B70698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t>Ann Cathrine Criddle</w:t>
                  </w:r>
                </w:p>
                <w:p w:rsidR="00F44001" w:rsidRPr="00B70698" w:rsidRDefault="00F44001" w:rsidP="00027D3B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</w:pPr>
                  <w:r w:rsidRPr="00B70698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t>T</w:t>
                  </w:r>
                  <w:r w:rsidR="001735C7" w:rsidRPr="00B70698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t>elefon</w:t>
                  </w:r>
                  <w:r w:rsidR="00B70698" w:rsidRPr="00B70698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t>: 9940 8532</w:t>
                  </w:r>
                </w:p>
                <w:p w:rsidR="00F44001" w:rsidRPr="00B70698" w:rsidRDefault="001735C7" w:rsidP="00232DDD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</w:pPr>
                  <w:r w:rsidRPr="00B70698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t>Email</w:t>
                  </w:r>
                  <w:r w:rsidR="00B70698" w:rsidRPr="00B70698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t>: acc</w:t>
                  </w:r>
                  <w:r w:rsidR="00F44001" w:rsidRPr="00B70698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t>@</w:t>
                  </w:r>
                  <w:r w:rsidR="00232DDD" w:rsidRPr="00B70698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t>adm</w:t>
                  </w:r>
                  <w:r w:rsidR="00F44001" w:rsidRPr="00B70698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t>.aau.dk</w:t>
                  </w:r>
                </w:p>
              </w:tc>
            </w:tr>
          </w:tbl>
          <w:p w:rsidR="00FD7757" w:rsidRPr="00B70698" w:rsidRDefault="00FD7757" w:rsidP="00B92662">
            <w:pPr>
              <w:tabs>
                <w:tab w:val="left" w:pos="7230"/>
              </w:tabs>
              <w:rPr>
                <w:rFonts w:cs="Arial"/>
                <w:szCs w:val="20"/>
                <w:lang w:val="en-US"/>
              </w:rPr>
            </w:pPr>
          </w:p>
        </w:tc>
      </w:tr>
    </w:tbl>
    <w:p w:rsidR="003A0A25" w:rsidRPr="00B70698" w:rsidRDefault="003A0A25" w:rsidP="00B92662">
      <w:pPr>
        <w:tabs>
          <w:tab w:val="left" w:pos="7230"/>
        </w:tabs>
        <w:rPr>
          <w:rFonts w:cs="Arial"/>
          <w:color w:val="211A52"/>
          <w:sz w:val="16"/>
          <w:szCs w:val="16"/>
          <w:lang w:val="en-US"/>
        </w:rPr>
      </w:pPr>
    </w:p>
    <w:p w:rsidR="00B92662" w:rsidRPr="009506A8" w:rsidRDefault="00D06DAC" w:rsidP="00B92662">
      <w:pPr>
        <w:tabs>
          <w:tab w:val="left" w:pos="7230"/>
        </w:tabs>
        <w:rPr>
          <w:lang w:val="en-US"/>
        </w:rPr>
      </w:pPr>
      <w:r w:rsidRPr="00B70698">
        <w:rPr>
          <w:rFonts w:cs="Arial"/>
          <w:color w:val="211A52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</w:t>
      </w:r>
      <w:r w:rsidR="00B92662" w:rsidRPr="009506A8">
        <w:rPr>
          <w:rFonts w:cs="Arial"/>
          <w:color w:val="211A52"/>
          <w:sz w:val="16"/>
          <w:szCs w:val="16"/>
          <w:lang w:val="en-US"/>
        </w:rPr>
        <w:t xml:space="preserve">Dato: </w:t>
      </w:r>
      <w:r w:rsidR="00B92662">
        <w:rPr>
          <w:rFonts w:cs="Arial"/>
          <w:color w:val="211A52"/>
          <w:sz w:val="16"/>
          <w:szCs w:val="16"/>
        </w:rPr>
        <w:fldChar w:fldCharType="begin"/>
      </w:r>
      <w:r w:rsidR="00B92662">
        <w:rPr>
          <w:rFonts w:cs="Arial"/>
          <w:color w:val="211A52"/>
          <w:sz w:val="16"/>
          <w:szCs w:val="16"/>
        </w:rPr>
        <w:instrText xml:space="preserve"> DATE  \@ "dd-MM-yyyy"  \* MERGEFORMAT </w:instrText>
      </w:r>
      <w:r w:rsidR="00B92662">
        <w:rPr>
          <w:rFonts w:cs="Arial"/>
          <w:color w:val="211A52"/>
          <w:sz w:val="16"/>
          <w:szCs w:val="16"/>
        </w:rPr>
        <w:fldChar w:fldCharType="separate"/>
      </w:r>
      <w:r w:rsidR="007B3C3A">
        <w:rPr>
          <w:rFonts w:cs="Arial"/>
          <w:noProof/>
          <w:color w:val="211A52"/>
          <w:sz w:val="16"/>
          <w:szCs w:val="16"/>
        </w:rPr>
        <w:t>03-02-2020</w:t>
      </w:r>
      <w:r w:rsidR="00B92662">
        <w:rPr>
          <w:rFonts w:cs="Arial"/>
          <w:color w:val="211A52"/>
          <w:sz w:val="16"/>
          <w:szCs w:val="16"/>
        </w:rPr>
        <w:fldChar w:fldCharType="end"/>
      </w:r>
      <w:r w:rsidRPr="009506A8">
        <w:rPr>
          <w:rFonts w:cs="Arial"/>
          <w:color w:val="211A52"/>
          <w:sz w:val="16"/>
          <w:szCs w:val="16"/>
          <w:lang w:val="en-US"/>
        </w:rPr>
        <w:br/>
      </w:r>
      <w:r w:rsidR="00E3463E" w:rsidRPr="009506A8">
        <w:rPr>
          <w:rFonts w:cs="Arial"/>
          <w:color w:val="211A52"/>
          <w:sz w:val="16"/>
          <w:szCs w:val="16"/>
          <w:lang w:val="en-US"/>
        </w:rPr>
        <w:t xml:space="preserve">        </w:t>
      </w:r>
      <w:r w:rsidRPr="009506A8">
        <w:rPr>
          <w:rFonts w:cs="Arial"/>
          <w:color w:val="211A52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</w:t>
      </w:r>
    </w:p>
    <w:p w:rsidR="00CB5EAC" w:rsidRPr="009506A8" w:rsidRDefault="00CB5EAC" w:rsidP="00047F27">
      <w:pPr>
        <w:jc w:val="both"/>
        <w:rPr>
          <w:rFonts w:cs="Arial"/>
          <w:szCs w:val="20"/>
          <w:lang w:val="en-US"/>
        </w:rPr>
      </w:pPr>
    </w:p>
    <w:p w:rsidR="00B7287F" w:rsidRPr="00B70698" w:rsidRDefault="00B70698" w:rsidP="00B7287F">
      <w:pPr>
        <w:rPr>
          <w:b/>
          <w:lang w:val="en-US"/>
        </w:rPr>
      </w:pPr>
      <w:r w:rsidRPr="00B70698">
        <w:rPr>
          <w:b/>
          <w:lang w:val="en-US"/>
        </w:rPr>
        <w:t>Co-author statement in connection with submissi</w:t>
      </w:r>
      <w:r>
        <w:rPr>
          <w:b/>
          <w:lang w:val="en-US"/>
        </w:rPr>
        <w:t>on of a doctoral dissertation</w:t>
      </w:r>
    </w:p>
    <w:p w:rsidR="00B70698" w:rsidRPr="000868AB" w:rsidRDefault="00B70698" w:rsidP="00B70698">
      <w:pPr>
        <w:pBdr>
          <w:bottom w:val="single" w:sz="6" w:space="1" w:color="auto"/>
        </w:pBdr>
        <w:jc w:val="both"/>
        <w:rPr>
          <w:sz w:val="24"/>
          <w:lang w:val="en-GB"/>
        </w:rPr>
      </w:pPr>
      <w:r>
        <w:rPr>
          <w:lang w:val="en-GB"/>
        </w:rPr>
        <w:t>With reference to Ministerial Order No. 7</w:t>
      </w:r>
      <w:r w:rsidR="00D31866">
        <w:rPr>
          <w:lang w:val="en-GB"/>
        </w:rPr>
        <w:t>50 of 14 August 1996 regarding d</w:t>
      </w:r>
      <w:r>
        <w:rPr>
          <w:lang w:val="en-GB"/>
        </w:rPr>
        <w:t>octoral dissertations, stateme</w:t>
      </w:r>
      <w:r w:rsidR="00D31866">
        <w:rPr>
          <w:lang w:val="en-GB"/>
        </w:rPr>
        <w:t>nts from each author about the d</w:t>
      </w:r>
      <w:r>
        <w:rPr>
          <w:lang w:val="en-GB"/>
        </w:rPr>
        <w:t>octoral candidate’s part in the shared work must be included in case the work is based on one or more co-authored papers.</w:t>
      </w:r>
    </w:p>
    <w:p w:rsidR="00B7287F" w:rsidRPr="00B70698" w:rsidRDefault="00B7287F" w:rsidP="00B7287F">
      <w:pPr>
        <w:widowControl w:val="0"/>
        <w:tabs>
          <w:tab w:val="left" w:pos="-1440"/>
          <w:tab w:val="left" w:pos="-720"/>
          <w:tab w:val="left" w:pos="0"/>
          <w:tab w:val="left" w:pos="850"/>
          <w:tab w:val="left" w:pos="1700"/>
          <w:tab w:val="left" w:pos="2551"/>
          <w:tab w:val="left" w:pos="3402"/>
          <w:tab w:val="left" w:pos="4251"/>
          <w:tab w:val="left" w:pos="5102"/>
          <w:tab w:val="left" w:pos="5953"/>
          <w:tab w:val="left" w:pos="6808"/>
          <w:tab w:val="left" w:pos="7659"/>
          <w:tab w:val="left" w:pos="8509"/>
        </w:tabs>
        <w:spacing w:line="288" w:lineRule="auto"/>
        <w:rPr>
          <w:lang w:val="en-GB"/>
        </w:rPr>
      </w:pPr>
    </w:p>
    <w:p w:rsidR="00B7287F" w:rsidRPr="00B70698" w:rsidRDefault="00B7287F" w:rsidP="00B7287F">
      <w:pPr>
        <w:widowControl w:val="0"/>
        <w:tabs>
          <w:tab w:val="left" w:pos="-1440"/>
          <w:tab w:val="left" w:pos="-720"/>
          <w:tab w:val="left" w:pos="0"/>
          <w:tab w:val="left" w:pos="850"/>
          <w:tab w:val="left" w:pos="1700"/>
          <w:tab w:val="left" w:pos="2551"/>
          <w:tab w:val="left" w:pos="3402"/>
          <w:tab w:val="left" w:pos="4251"/>
          <w:tab w:val="left" w:pos="5102"/>
          <w:tab w:val="left" w:pos="5953"/>
          <w:tab w:val="left" w:pos="6808"/>
          <w:tab w:val="left" w:pos="7659"/>
          <w:tab w:val="left" w:pos="8509"/>
        </w:tabs>
        <w:spacing w:line="288" w:lineRule="auto"/>
        <w:rPr>
          <w:lang w:val="en-US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39E3D" wp14:editId="00FA6EF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57875" cy="4105275"/>
                <wp:effectExtent l="0" t="0" r="28575" b="28575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410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87F" w:rsidRDefault="00B7287F" w:rsidP="00B7287F">
                            <w:pPr>
                              <w:tabs>
                                <w:tab w:val="left" w:pos="-850"/>
                                <w:tab w:val="left" w:pos="0"/>
                                <w:tab w:val="left" w:pos="850"/>
                                <w:tab w:val="left" w:pos="1700"/>
                                <w:tab w:val="left" w:pos="2550"/>
                                <w:tab w:val="left" w:pos="3400"/>
                                <w:tab w:val="left" w:pos="4250"/>
                                <w:tab w:val="left" w:pos="5100"/>
                                <w:tab w:val="left" w:pos="5950"/>
                                <w:tab w:val="left" w:pos="6800"/>
                                <w:tab w:val="left" w:pos="7650"/>
                                <w:tab w:val="left" w:pos="8500"/>
                              </w:tabs>
                              <w:spacing w:line="240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B7287F" w:rsidRPr="00B70698" w:rsidRDefault="00B70698" w:rsidP="00B7287F">
                            <w:pPr>
                              <w:tabs>
                                <w:tab w:val="left" w:pos="-850"/>
                                <w:tab w:val="left" w:pos="0"/>
                                <w:tab w:val="left" w:pos="850"/>
                                <w:tab w:val="left" w:pos="1700"/>
                                <w:tab w:val="left" w:pos="2550"/>
                                <w:tab w:val="left" w:pos="3400"/>
                                <w:tab w:val="left" w:pos="4250"/>
                                <w:tab w:val="left" w:pos="5100"/>
                                <w:tab w:val="left" w:pos="5950"/>
                                <w:tab w:val="left" w:pos="6800"/>
                                <w:tab w:val="left" w:pos="7650"/>
                                <w:tab w:val="left" w:pos="8500"/>
                              </w:tabs>
                              <w:spacing w:line="240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20192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This co-author statement concerns the article entitled</w:t>
                            </w:r>
                            <w:r w:rsidR="00B7287F" w:rsidRPr="00B70698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n-US"/>
                              </w:rPr>
                              <w:t>:_______________________________________________</w:t>
                            </w:r>
                          </w:p>
                          <w:p w:rsidR="00B7287F" w:rsidRPr="00B70698" w:rsidRDefault="00B7287F" w:rsidP="00B7287F">
                            <w:pPr>
                              <w:tabs>
                                <w:tab w:val="left" w:pos="-850"/>
                                <w:tab w:val="left" w:pos="0"/>
                                <w:tab w:val="left" w:pos="850"/>
                                <w:tab w:val="left" w:pos="1700"/>
                                <w:tab w:val="left" w:pos="2550"/>
                                <w:tab w:val="left" w:pos="3400"/>
                                <w:tab w:val="left" w:pos="4250"/>
                                <w:tab w:val="left" w:pos="5100"/>
                                <w:tab w:val="left" w:pos="5950"/>
                                <w:tab w:val="left" w:pos="6800"/>
                                <w:tab w:val="left" w:pos="7650"/>
                                <w:tab w:val="left" w:pos="8500"/>
                              </w:tabs>
                              <w:spacing w:line="240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B7287F" w:rsidRPr="00420192" w:rsidRDefault="00B7287F" w:rsidP="00B7287F">
                            <w:pPr>
                              <w:tabs>
                                <w:tab w:val="left" w:pos="-850"/>
                                <w:tab w:val="left" w:pos="0"/>
                                <w:tab w:val="left" w:pos="850"/>
                                <w:tab w:val="left" w:pos="1700"/>
                                <w:tab w:val="left" w:pos="2550"/>
                                <w:tab w:val="left" w:pos="3400"/>
                                <w:tab w:val="left" w:pos="4250"/>
                                <w:tab w:val="left" w:pos="5100"/>
                                <w:tab w:val="left" w:pos="5950"/>
                                <w:tab w:val="left" w:pos="6800"/>
                                <w:tab w:val="left" w:pos="7650"/>
                                <w:tab w:val="left" w:pos="8500"/>
                              </w:tabs>
                              <w:spacing w:line="240" w:lineRule="auto"/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70698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n-US"/>
                              </w:rPr>
                              <w:t>___________________________________________________________</w:t>
                            </w:r>
                            <w:r w:rsidR="00B70698" w:rsidRPr="00B70698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n-US"/>
                              </w:rPr>
                              <w:t xml:space="preserve">__________________________, </w:t>
                            </w:r>
                            <w:r w:rsidR="00B70698" w:rsidRPr="00420192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which is included in the </w:t>
                            </w:r>
                          </w:p>
                          <w:p w:rsidR="00B7287F" w:rsidRPr="00420192" w:rsidRDefault="00B7287F" w:rsidP="00B7287F">
                            <w:pPr>
                              <w:tabs>
                                <w:tab w:val="left" w:pos="-850"/>
                                <w:tab w:val="left" w:pos="0"/>
                                <w:tab w:val="left" w:pos="850"/>
                                <w:tab w:val="left" w:pos="1700"/>
                                <w:tab w:val="left" w:pos="2550"/>
                                <w:tab w:val="left" w:pos="3400"/>
                                <w:tab w:val="left" w:pos="4250"/>
                                <w:tab w:val="left" w:pos="5100"/>
                                <w:tab w:val="left" w:pos="5950"/>
                                <w:tab w:val="left" w:pos="6800"/>
                                <w:tab w:val="left" w:pos="7650"/>
                                <w:tab w:val="left" w:pos="8500"/>
                              </w:tabs>
                              <w:spacing w:line="240" w:lineRule="auto"/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B7287F" w:rsidRPr="00B70698" w:rsidRDefault="00B70698" w:rsidP="00B7287F">
                            <w:pPr>
                              <w:tabs>
                                <w:tab w:val="left" w:pos="-850"/>
                                <w:tab w:val="left" w:pos="0"/>
                                <w:tab w:val="left" w:pos="850"/>
                                <w:tab w:val="left" w:pos="1700"/>
                                <w:tab w:val="left" w:pos="2550"/>
                                <w:tab w:val="left" w:pos="3400"/>
                                <w:tab w:val="left" w:pos="4250"/>
                                <w:tab w:val="left" w:pos="5100"/>
                                <w:tab w:val="left" w:pos="5950"/>
                                <w:tab w:val="left" w:pos="6800"/>
                                <w:tab w:val="left" w:pos="7650"/>
                                <w:tab w:val="left" w:pos="8500"/>
                              </w:tabs>
                              <w:spacing w:line="240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20192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dissertation</w:t>
                            </w:r>
                            <w:r w:rsidR="00B7287F" w:rsidRPr="00420192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  <w:r w:rsidR="00B7287F" w:rsidRPr="00B70698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n-US"/>
                              </w:rPr>
                              <w:t>________________________________________________________________________</w:t>
                            </w:r>
                          </w:p>
                          <w:p w:rsidR="00B7287F" w:rsidRPr="00B70698" w:rsidRDefault="00B7287F" w:rsidP="00B7287F">
                            <w:pPr>
                              <w:tabs>
                                <w:tab w:val="left" w:pos="-850"/>
                                <w:tab w:val="left" w:pos="0"/>
                                <w:tab w:val="left" w:pos="850"/>
                                <w:tab w:val="left" w:pos="1700"/>
                                <w:tab w:val="left" w:pos="2550"/>
                                <w:tab w:val="left" w:pos="3400"/>
                                <w:tab w:val="left" w:pos="4250"/>
                                <w:tab w:val="left" w:pos="5100"/>
                                <w:tab w:val="left" w:pos="5950"/>
                                <w:tab w:val="left" w:pos="6800"/>
                                <w:tab w:val="left" w:pos="7650"/>
                                <w:tab w:val="left" w:pos="8500"/>
                              </w:tabs>
                              <w:spacing w:line="240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B7287F" w:rsidRPr="00420192" w:rsidRDefault="00B70698" w:rsidP="00B7287F">
                            <w:pPr>
                              <w:tabs>
                                <w:tab w:val="left" w:pos="-850"/>
                                <w:tab w:val="left" w:pos="0"/>
                                <w:tab w:val="left" w:pos="850"/>
                                <w:tab w:val="left" w:pos="1700"/>
                                <w:tab w:val="left" w:pos="2550"/>
                                <w:tab w:val="left" w:pos="3400"/>
                                <w:tab w:val="left" w:pos="4250"/>
                                <w:tab w:val="left" w:pos="5100"/>
                                <w:tab w:val="left" w:pos="5950"/>
                                <w:tab w:val="left" w:pos="6800"/>
                                <w:tab w:val="left" w:pos="7650"/>
                                <w:tab w:val="left" w:pos="8500"/>
                              </w:tabs>
                              <w:spacing w:line="240" w:lineRule="auto"/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20192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handed in for defence in order to obtain the doctoral degree in xxx</w:t>
                            </w:r>
                            <w:r w:rsidR="00B7287F" w:rsidRPr="00420192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  <w:p w:rsidR="00B7287F" w:rsidRPr="00B70698" w:rsidRDefault="00B7287F" w:rsidP="00B7287F">
                            <w:pPr>
                              <w:tabs>
                                <w:tab w:val="left" w:pos="-850"/>
                                <w:tab w:val="left" w:pos="0"/>
                                <w:tab w:val="left" w:pos="850"/>
                                <w:tab w:val="left" w:pos="1700"/>
                                <w:tab w:val="left" w:pos="2550"/>
                                <w:tab w:val="left" w:pos="3400"/>
                                <w:tab w:val="left" w:pos="4250"/>
                                <w:tab w:val="left" w:pos="5100"/>
                                <w:tab w:val="left" w:pos="5950"/>
                                <w:tab w:val="left" w:pos="6800"/>
                                <w:tab w:val="left" w:pos="7650"/>
                                <w:tab w:val="left" w:pos="8500"/>
                              </w:tabs>
                              <w:spacing w:line="240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B7287F" w:rsidRPr="00420192" w:rsidRDefault="00B70698" w:rsidP="00B7287F">
                            <w:pPr>
                              <w:tabs>
                                <w:tab w:val="left" w:pos="-850"/>
                                <w:tab w:val="left" w:pos="0"/>
                                <w:tab w:val="left" w:pos="850"/>
                                <w:tab w:val="left" w:pos="1700"/>
                                <w:tab w:val="left" w:pos="2550"/>
                                <w:tab w:val="left" w:pos="3400"/>
                                <w:tab w:val="left" w:pos="4250"/>
                                <w:tab w:val="left" w:pos="5100"/>
                                <w:tab w:val="left" w:pos="5950"/>
                                <w:tab w:val="left" w:pos="6800"/>
                                <w:tab w:val="left" w:pos="7650"/>
                                <w:tab w:val="left" w:pos="8500"/>
                              </w:tabs>
                              <w:spacing w:line="240" w:lineRule="auto"/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20192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The contribution by </w:t>
                            </w:r>
                            <w:r w:rsidR="00B7287F" w:rsidRPr="00420192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_</w:t>
                            </w:r>
                            <w:r w:rsidR="00C00E0F" w:rsidRPr="00420192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___ </w:t>
                            </w:r>
                            <w:r w:rsidRPr="00420192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[name</w:t>
                            </w:r>
                            <w:r w:rsidR="00C00E0F" w:rsidRPr="00420192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, author</w:t>
                            </w:r>
                            <w:r w:rsidRPr="00420192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of </w:t>
                            </w:r>
                            <w:r w:rsidR="00C00E0F" w:rsidRPr="00420192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doctoral dissertation] ________ in the article is assessed by the following scale.</w:t>
                            </w:r>
                          </w:p>
                          <w:p w:rsidR="00B7287F" w:rsidRPr="009506A8" w:rsidRDefault="00B7287F" w:rsidP="00B7287F">
                            <w:pPr>
                              <w:tabs>
                                <w:tab w:val="left" w:pos="-850"/>
                                <w:tab w:val="left" w:pos="0"/>
                                <w:tab w:val="left" w:pos="850"/>
                                <w:tab w:val="left" w:pos="1700"/>
                                <w:tab w:val="left" w:pos="2550"/>
                                <w:tab w:val="left" w:pos="3400"/>
                                <w:tab w:val="left" w:pos="4250"/>
                                <w:tab w:val="left" w:pos="5100"/>
                                <w:tab w:val="left" w:pos="5950"/>
                                <w:tab w:val="left" w:pos="6800"/>
                                <w:tab w:val="left" w:pos="7650"/>
                                <w:tab w:val="left" w:pos="8500"/>
                              </w:tabs>
                              <w:spacing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B7287F" w:rsidRPr="00C00E0F" w:rsidRDefault="00B7287F" w:rsidP="00B7287F">
                            <w:pPr>
                              <w:tabs>
                                <w:tab w:val="left" w:pos="-850"/>
                                <w:tab w:val="left" w:pos="0"/>
                                <w:tab w:val="left" w:pos="566"/>
                                <w:tab w:val="left" w:pos="1701"/>
                                <w:tab w:val="left" w:pos="2551"/>
                                <w:tab w:val="left" w:pos="3401"/>
                                <w:tab w:val="left" w:pos="4251"/>
                                <w:tab w:val="left" w:pos="5101"/>
                                <w:tab w:val="left" w:pos="5951"/>
                                <w:tab w:val="left" w:pos="6801"/>
                                <w:tab w:val="left" w:pos="7651"/>
                                <w:tab w:val="left" w:pos="8501"/>
                              </w:tabs>
                              <w:spacing w:line="240" w:lineRule="auto"/>
                              <w:ind w:left="566" w:hanging="566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00E0F">
                              <w:rPr>
                                <w:sz w:val="16"/>
                                <w:szCs w:val="16"/>
                                <w:lang w:val="en-US"/>
                              </w:rPr>
                              <w:t>A.</w:t>
                            </w:r>
                            <w:r w:rsidRPr="00C00E0F"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C00E0F">
                              <w:rPr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r w:rsidR="00C00E0F" w:rsidRPr="00C00E0F">
                              <w:rPr>
                                <w:sz w:val="16"/>
                                <w:szCs w:val="16"/>
                                <w:lang w:val="en-US"/>
                              </w:rPr>
                              <w:t>as contributed</w:t>
                            </w:r>
                            <w:r w:rsidRPr="00C00E0F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(0-33%).</w:t>
                            </w:r>
                          </w:p>
                          <w:p w:rsidR="00B7287F" w:rsidRPr="00C00E0F" w:rsidRDefault="00B7287F" w:rsidP="00B7287F">
                            <w:pPr>
                              <w:tabs>
                                <w:tab w:val="left" w:pos="-850"/>
                                <w:tab w:val="left" w:pos="0"/>
                                <w:tab w:val="left" w:pos="566"/>
                                <w:tab w:val="left" w:pos="1701"/>
                                <w:tab w:val="left" w:pos="2551"/>
                                <w:tab w:val="left" w:pos="3401"/>
                                <w:tab w:val="left" w:pos="4251"/>
                                <w:tab w:val="left" w:pos="5101"/>
                                <w:tab w:val="left" w:pos="5951"/>
                                <w:tab w:val="left" w:pos="6801"/>
                                <w:tab w:val="left" w:pos="7651"/>
                                <w:tab w:val="left" w:pos="8501"/>
                              </w:tabs>
                              <w:spacing w:line="240" w:lineRule="auto"/>
                              <w:ind w:left="566" w:hanging="566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00E0F">
                              <w:rPr>
                                <w:sz w:val="16"/>
                                <w:szCs w:val="16"/>
                                <w:lang w:val="en-US"/>
                              </w:rPr>
                              <w:t>B.</w:t>
                            </w:r>
                            <w:r w:rsidRPr="00C00E0F"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C00E0F" w:rsidRPr="00C00E0F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Has contributed considerably </w:t>
                            </w:r>
                            <w:r w:rsidRPr="00C00E0F">
                              <w:rPr>
                                <w:sz w:val="16"/>
                                <w:szCs w:val="16"/>
                                <w:lang w:val="en-US"/>
                              </w:rPr>
                              <w:t>(34-66%).</w:t>
                            </w:r>
                          </w:p>
                          <w:p w:rsidR="00B7287F" w:rsidRPr="00C00E0F" w:rsidRDefault="00C00E0F" w:rsidP="00B7287F">
                            <w:pPr>
                              <w:tabs>
                                <w:tab w:val="left" w:pos="-850"/>
                                <w:tab w:val="left" w:pos="0"/>
                                <w:tab w:val="left" w:pos="566"/>
                                <w:tab w:val="left" w:pos="1701"/>
                                <w:tab w:val="left" w:pos="2551"/>
                                <w:tab w:val="left" w:pos="3401"/>
                                <w:tab w:val="left" w:pos="4251"/>
                                <w:tab w:val="left" w:pos="5101"/>
                                <w:tab w:val="left" w:pos="5951"/>
                                <w:tab w:val="left" w:pos="6801"/>
                                <w:tab w:val="left" w:pos="7651"/>
                                <w:tab w:val="left" w:pos="8501"/>
                              </w:tabs>
                              <w:spacing w:line="240" w:lineRule="auto"/>
                              <w:ind w:left="566" w:hanging="566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C.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C00E0F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Has essentially done all the work </w:t>
                            </w:r>
                            <w:r w:rsidR="00B7287F" w:rsidRPr="00C00E0F">
                              <w:rPr>
                                <w:sz w:val="16"/>
                                <w:szCs w:val="16"/>
                                <w:lang w:val="en-US"/>
                              </w:rPr>
                              <w:t>(67-100%).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39E3D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0;width:461.25pt;height:323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">
                <v:textbox>
                  <w:txbxContent>
                    <w:p w:rsidR="00B7287F" w:rsidRDefault="00B7287F" w:rsidP="00B7287F">
                      <w:pPr>
                        <w:tabs>
                          <w:tab w:val="left" w:pos="-850"/>
                          <w:tab w:val="left" w:pos="0"/>
                          <w:tab w:val="left" w:pos="850"/>
                          <w:tab w:val="left" w:pos="1700"/>
                          <w:tab w:val="left" w:pos="2550"/>
                          <w:tab w:val="left" w:pos="3400"/>
                          <w:tab w:val="left" w:pos="4250"/>
                          <w:tab w:val="left" w:pos="5100"/>
                          <w:tab w:val="left" w:pos="5950"/>
                          <w:tab w:val="left" w:pos="6800"/>
                          <w:tab w:val="left" w:pos="7650"/>
                          <w:tab w:val="left" w:pos="8500"/>
                        </w:tabs>
                        <w:spacing w:line="240" w:lineRule="auto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:rsidR="00B7287F" w:rsidRPr="00B70698" w:rsidRDefault="00B70698" w:rsidP="00B7287F">
                      <w:pPr>
                        <w:tabs>
                          <w:tab w:val="left" w:pos="-850"/>
                          <w:tab w:val="left" w:pos="0"/>
                          <w:tab w:val="left" w:pos="850"/>
                          <w:tab w:val="left" w:pos="1700"/>
                          <w:tab w:val="left" w:pos="2550"/>
                          <w:tab w:val="left" w:pos="3400"/>
                          <w:tab w:val="left" w:pos="4250"/>
                          <w:tab w:val="left" w:pos="5100"/>
                          <w:tab w:val="left" w:pos="5950"/>
                          <w:tab w:val="left" w:pos="6800"/>
                          <w:tab w:val="left" w:pos="7650"/>
                          <w:tab w:val="left" w:pos="8500"/>
                        </w:tabs>
                        <w:spacing w:line="240" w:lineRule="auto"/>
                        <w:rPr>
                          <w:rFonts w:ascii="Calibri" w:hAnsi="Calibri" w:cs="Calibri"/>
                          <w:sz w:val="16"/>
                          <w:szCs w:val="16"/>
                          <w:lang w:val="en-US"/>
                        </w:rPr>
                      </w:pPr>
                      <w:r w:rsidRPr="00420192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This co-author statement concerns the article entitled</w:t>
                      </w:r>
                      <w:proofErr w:type="gramStart"/>
                      <w:r w:rsidR="00B7287F" w:rsidRPr="00B70698">
                        <w:rPr>
                          <w:rFonts w:ascii="Calibri" w:hAnsi="Calibri" w:cs="Calibri"/>
                          <w:sz w:val="16"/>
                          <w:szCs w:val="16"/>
                          <w:lang w:val="en-US"/>
                        </w:rPr>
                        <w:t>:_</w:t>
                      </w:r>
                      <w:proofErr w:type="gramEnd"/>
                      <w:r w:rsidR="00B7287F" w:rsidRPr="00B70698">
                        <w:rPr>
                          <w:rFonts w:ascii="Calibri" w:hAnsi="Calibri" w:cs="Calibri"/>
                          <w:sz w:val="16"/>
                          <w:szCs w:val="16"/>
                          <w:lang w:val="en-US"/>
                        </w:rPr>
                        <w:t>______________________________________________</w:t>
                      </w:r>
                    </w:p>
                    <w:p w:rsidR="00B7287F" w:rsidRPr="00B70698" w:rsidRDefault="00B7287F" w:rsidP="00B7287F">
                      <w:pPr>
                        <w:tabs>
                          <w:tab w:val="left" w:pos="-850"/>
                          <w:tab w:val="left" w:pos="0"/>
                          <w:tab w:val="left" w:pos="850"/>
                          <w:tab w:val="left" w:pos="1700"/>
                          <w:tab w:val="left" w:pos="2550"/>
                          <w:tab w:val="left" w:pos="3400"/>
                          <w:tab w:val="left" w:pos="4250"/>
                          <w:tab w:val="left" w:pos="5100"/>
                          <w:tab w:val="left" w:pos="5950"/>
                          <w:tab w:val="left" w:pos="6800"/>
                          <w:tab w:val="left" w:pos="7650"/>
                          <w:tab w:val="left" w:pos="8500"/>
                        </w:tabs>
                        <w:spacing w:line="240" w:lineRule="auto"/>
                        <w:rPr>
                          <w:rFonts w:ascii="Calibri" w:hAnsi="Calibri" w:cs="Calibri"/>
                          <w:sz w:val="16"/>
                          <w:szCs w:val="16"/>
                          <w:lang w:val="en-US"/>
                        </w:rPr>
                      </w:pPr>
                    </w:p>
                    <w:p w:rsidR="00B7287F" w:rsidRPr="00420192" w:rsidRDefault="00B7287F" w:rsidP="00B7287F">
                      <w:pPr>
                        <w:tabs>
                          <w:tab w:val="left" w:pos="-850"/>
                          <w:tab w:val="left" w:pos="0"/>
                          <w:tab w:val="left" w:pos="850"/>
                          <w:tab w:val="left" w:pos="1700"/>
                          <w:tab w:val="left" w:pos="2550"/>
                          <w:tab w:val="left" w:pos="3400"/>
                          <w:tab w:val="left" w:pos="4250"/>
                          <w:tab w:val="left" w:pos="5100"/>
                          <w:tab w:val="left" w:pos="5950"/>
                          <w:tab w:val="left" w:pos="6800"/>
                          <w:tab w:val="left" w:pos="7650"/>
                          <w:tab w:val="left" w:pos="8500"/>
                        </w:tabs>
                        <w:spacing w:line="240" w:lineRule="auto"/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B70698">
                        <w:rPr>
                          <w:rFonts w:ascii="Calibri" w:hAnsi="Calibri" w:cs="Calibri"/>
                          <w:sz w:val="16"/>
                          <w:szCs w:val="16"/>
                          <w:lang w:val="en-US"/>
                        </w:rPr>
                        <w:t>___________________________________________________________</w:t>
                      </w:r>
                      <w:r w:rsidR="00B70698" w:rsidRPr="00B70698">
                        <w:rPr>
                          <w:rFonts w:ascii="Calibri" w:hAnsi="Calibri" w:cs="Calibri"/>
                          <w:sz w:val="16"/>
                          <w:szCs w:val="16"/>
                          <w:lang w:val="en-US"/>
                        </w:rPr>
                        <w:t xml:space="preserve">__________________________, </w:t>
                      </w:r>
                      <w:r w:rsidR="00B70698" w:rsidRPr="00420192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which is included in the </w:t>
                      </w:r>
                    </w:p>
                    <w:p w:rsidR="00B7287F" w:rsidRPr="00420192" w:rsidRDefault="00B7287F" w:rsidP="00B7287F">
                      <w:pPr>
                        <w:tabs>
                          <w:tab w:val="left" w:pos="-850"/>
                          <w:tab w:val="left" w:pos="0"/>
                          <w:tab w:val="left" w:pos="850"/>
                          <w:tab w:val="left" w:pos="1700"/>
                          <w:tab w:val="left" w:pos="2550"/>
                          <w:tab w:val="left" w:pos="3400"/>
                          <w:tab w:val="left" w:pos="4250"/>
                          <w:tab w:val="left" w:pos="5100"/>
                          <w:tab w:val="left" w:pos="5950"/>
                          <w:tab w:val="left" w:pos="6800"/>
                          <w:tab w:val="left" w:pos="7650"/>
                          <w:tab w:val="left" w:pos="8500"/>
                        </w:tabs>
                        <w:spacing w:line="240" w:lineRule="auto"/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</w:p>
                    <w:p w:rsidR="00B7287F" w:rsidRPr="00B70698" w:rsidRDefault="00B70698" w:rsidP="00B7287F">
                      <w:pPr>
                        <w:tabs>
                          <w:tab w:val="left" w:pos="-850"/>
                          <w:tab w:val="left" w:pos="0"/>
                          <w:tab w:val="left" w:pos="850"/>
                          <w:tab w:val="left" w:pos="1700"/>
                          <w:tab w:val="left" w:pos="2550"/>
                          <w:tab w:val="left" w:pos="3400"/>
                          <w:tab w:val="left" w:pos="4250"/>
                          <w:tab w:val="left" w:pos="5100"/>
                          <w:tab w:val="left" w:pos="5950"/>
                          <w:tab w:val="left" w:pos="6800"/>
                          <w:tab w:val="left" w:pos="7650"/>
                          <w:tab w:val="left" w:pos="8500"/>
                        </w:tabs>
                        <w:spacing w:line="240" w:lineRule="auto"/>
                        <w:rPr>
                          <w:rFonts w:ascii="Calibri" w:hAnsi="Calibri" w:cs="Calibri"/>
                          <w:sz w:val="16"/>
                          <w:szCs w:val="16"/>
                          <w:lang w:val="en-US"/>
                        </w:rPr>
                      </w:pPr>
                      <w:proofErr w:type="gramStart"/>
                      <w:r w:rsidRPr="00420192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dissertation</w:t>
                      </w:r>
                      <w:proofErr w:type="gramEnd"/>
                      <w:r w:rsidR="00B7287F" w:rsidRPr="00420192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:</w:t>
                      </w:r>
                      <w:r w:rsidR="00B7287F" w:rsidRPr="00B70698">
                        <w:rPr>
                          <w:rFonts w:ascii="Calibri" w:hAnsi="Calibri" w:cs="Calibri"/>
                          <w:sz w:val="16"/>
                          <w:szCs w:val="16"/>
                          <w:lang w:val="en-US"/>
                        </w:rPr>
                        <w:t>________________________________________________________________________</w:t>
                      </w:r>
                    </w:p>
                    <w:p w:rsidR="00B7287F" w:rsidRPr="00B70698" w:rsidRDefault="00B7287F" w:rsidP="00B7287F">
                      <w:pPr>
                        <w:tabs>
                          <w:tab w:val="left" w:pos="-850"/>
                          <w:tab w:val="left" w:pos="0"/>
                          <w:tab w:val="left" w:pos="850"/>
                          <w:tab w:val="left" w:pos="1700"/>
                          <w:tab w:val="left" w:pos="2550"/>
                          <w:tab w:val="left" w:pos="3400"/>
                          <w:tab w:val="left" w:pos="4250"/>
                          <w:tab w:val="left" w:pos="5100"/>
                          <w:tab w:val="left" w:pos="5950"/>
                          <w:tab w:val="left" w:pos="6800"/>
                          <w:tab w:val="left" w:pos="7650"/>
                          <w:tab w:val="left" w:pos="8500"/>
                        </w:tabs>
                        <w:spacing w:line="240" w:lineRule="auto"/>
                        <w:rPr>
                          <w:rFonts w:ascii="Calibri" w:hAnsi="Calibri" w:cs="Calibri"/>
                          <w:sz w:val="16"/>
                          <w:szCs w:val="16"/>
                          <w:lang w:val="en-US"/>
                        </w:rPr>
                      </w:pPr>
                    </w:p>
                    <w:p w:rsidR="00B7287F" w:rsidRPr="00420192" w:rsidRDefault="00B70698" w:rsidP="00B7287F">
                      <w:pPr>
                        <w:tabs>
                          <w:tab w:val="left" w:pos="-850"/>
                          <w:tab w:val="left" w:pos="0"/>
                          <w:tab w:val="left" w:pos="850"/>
                          <w:tab w:val="left" w:pos="1700"/>
                          <w:tab w:val="left" w:pos="2550"/>
                          <w:tab w:val="left" w:pos="3400"/>
                          <w:tab w:val="left" w:pos="4250"/>
                          <w:tab w:val="left" w:pos="5100"/>
                          <w:tab w:val="left" w:pos="5950"/>
                          <w:tab w:val="left" w:pos="6800"/>
                          <w:tab w:val="left" w:pos="7650"/>
                          <w:tab w:val="left" w:pos="8500"/>
                        </w:tabs>
                        <w:spacing w:line="240" w:lineRule="auto"/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proofErr w:type="gramStart"/>
                      <w:r w:rsidRPr="00420192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handed</w:t>
                      </w:r>
                      <w:proofErr w:type="gramEnd"/>
                      <w:r w:rsidRPr="00420192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in for </w:t>
                      </w:r>
                      <w:proofErr w:type="spellStart"/>
                      <w:r w:rsidRPr="00420192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defence</w:t>
                      </w:r>
                      <w:proofErr w:type="spellEnd"/>
                      <w:r w:rsidRPr="00420192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in order to obtain the doctoral degree in xxx</w:t>
                      </w:r>
                      <w:r w:rsidR="00B7287F" w:rsidRPr="00420192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.</w:t>
                      </w:r>
                    </w:p>
                    <w:p w:rsidR="00B7287F" w:rsidRPr="00B70698" w:rsidRDefault="00B7287F" w:rsidP="00B7287F">
                      <w:pPr>
                        <w:tabs>
                          <w:tab w:val="left" w:pos="-850"/>
                          <w:tab w:val="left" w:pos="0"/>
                          <w:tab w:val="left" w:pos="850"/>
                          <w:tab w:val="left" w:pos="1700"/>
                          <w:tab w:val="left" w:pos="2550"/>
                          <w:tab w:val="left" w:pos="3400"/>
                          <w:tab w:val="left" w:pos="4250"/>
                          <w:tab w:val="left" w:pos="5100"/>
                          <w:tab w:val="left" w:pos="5950"/>
                          <w:tab w:val="left" w:pos="6800"/>
                          <w:tab w:val="left" w:pos="7650"/>
                          <w:tab w:val="left" w:pos="8500"/>
                        </w:tabs>
                        <w:spacing w:line="240" w:lineRule="auto"/>
                        <w:rPr>
                          <w:rFonts w:ascii="Calibri" w:hAnsi="Calibri" w:cs="Calibri"/>
                          <w:sz w:val="16"/>
                          <w:szCs w:val="16"/>
                          <w:lang w:val="en-US"/>
                        </w:rPr>
                      </w:pPr>
                    </w:p>
                    <w:p w:rsidR="00B7287F" w:rsidRPr="00420192" w:rsidRDefault="00B70698" w:rsidP="00B7287F">
                      <w:pPr>
                        <w:tabs>
                          <w:tab w:val="left" w:pos="-850"/>
                          <w:tab w:val="left" w:pos="0"/>
                          <w:tab w:val="left" w:pos="850"/>
                          <w:tab w:val="left" w:pos="1700"/>
                          <w:tab w:val="left" w:pos="2550"/>
                          <w:tab w:val="left" w:pos="3400"/>
                          <w:tab w:val="left" w:pos="4250"/>
                          <w:tab w:val="left" w:pos="5100"/>
                          <w:tab w:val="left" w:pos="5950"/>
                          <w:tab w:val="left" w:pos="6800"/>
                          <w:tab w:val="left" w:pos="7650"/>
                          <w:tab w:val="left" w:pos="8500"/>
                        </w:tabs>
                        <w:spacing w:line="240" w:lineRule="auto"/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420192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The contribution by </w:t>
                      </w:r>
                      <w:r w:rsidR="00B7287F" w:rsidRPr="00420192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_</w:t>
                      </w:r>
                      <w:r w:rsidR="00C00E0F" w:rsidRPr="00420192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___ </w:t>
                      </w:r>
                      <w:r w:rsidRPr="00420192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[name</w:t>
                      </w:r>
                      <w:r w:rsidR="00C00E0F" w:rsidRPr="00420192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, author</w:t>
                      </w:r>
                      <w:r w:rsidRPr="00420192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of </w:t>
                      </w:r>
                      <w:r w:rsidR="00C00E0F" w:rsidRPr="00420192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doctoral dissertation] ________ in the article is assessed by the following scale.</w:t>
                      </w:r>
                    </w:p>
                    <w:p w:rsidR="00B7287F" w:rsidRPr="009506A8" w:rsidRDefault="00B7287F" w:rsidP="00B7287F">
                      <w:pPr>
                        <w:tabs>
                          <w:tab w:val="left" w:pos="-850"/>
                          <w:tab w:val="left" w:pos="0"/>
                          <w:tab w:val="left" w:pos="850"/>
                          <w:tab w:val="left" w:pos="1700"/>
                          <w:tab w:val="left" w:pos="2550"/>
                          <w:tab w:val="left" w:pos="3400"/>
                          <w:tab w:val="left" w:pos="4250"/>
                          <w:tab w:val="left" w:pos="5100"/>
                          <w:tab w:val="left" w:pos="5950"/>
                          <w:tab w:val="left" w:pos="6800"/>
                          <w:tab w:val="left" w:pos="7650"/>
                          <w:tab w:val="left" w:pos="8500"/>
                        </w:tabs>
                        <w:spacing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B7287F" w:rsidRPr="00C00E0F" w:rsidRDefault="00B7287F" w:rsidP="00B7287F">
                      <w:pPr>
                        <w:tabs>
                          <w:tab w:val="left" w:pos="-850"/>
                          <w:tab w:val="left" w:pos="0"/>
                          <w:tab w:val="left" w:pos="566"/>
                          <w:tab w:val="left" w:pos="1701"/>
                          <w:tab w:val="left" w:pos="2551"/>
                          <w:tab w:val="left" w:pos="3401"/>
                          <w:tab w:val="left" w:pos="4251"/>
                          <w:tab w:val="left" w:pos="5101"/>
                          <w:tab w:val="left" w:pos="5951"/>
                          <w:tab w:val="left" w:pos="6801"/>
                          <w:tab w:val="left" w:pos="7651"/>
                          <w:tab w:val="left" w:pos="8501"/>
                        </w:tabs>
                        <w:spacing w:line="240" w:lineRule="auto"/>
                        <w:ind w:left="566" w:hanging="566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C00E0F">
                        <w:rPr>
                          <w:sz w:val="16"/>
                          <w:szCs w:val="16"/>
                          <w:lang w:val="en-US"/>
                        </w:rPr>
                        <w:t>A.</w:t>
                      </w:r>
                      <w:r w:rsidRPr="00C00E0F"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 w:rsidR="00C00E0F">
                        <w:rPr>
                          <w:sz w:val="16"/>
                          <w:szCs w:val="16"/>
                          <w:lang w:val="en-US"/>
                        </w:rPr>
                        <w:t>H</w:t>
                      </w:r>
                      <w:r w:rsidR="00C00E0F" w:rsidRPr="00C00E0F">
                        <w:rPr>
                          <w:sz w:val="16"/>
                          <w:szCs w:val="16"/>
                          <w:lang w:val="en-US"/>
                        </w:rPr>
                        <w:t>as contributed</w:t>
                      </w:r>
                      <w:r w:rsidRPr="00C00E0F">
                        <w:rPr>
                          <w:sz w:val="16"/>
                          <w:szCs w:val="16"/>
                          <w:lang w:val="en-US"/>
                        </w:rPr>
                        <w:t xml:space="preserve"> (0-33%).</w:t>
                      </w:r>
                    </w:p>
                    <w:p w:rsidR="00B7287F" w:rsidRPr="00C00E0F" w:rsidRDefault="00B7287F" w:rsidP="00B7287F">
                      <w:pPr>
                        <w:tabs>
                          <w:tab w:val="left" w:pos="-850"/>
                          <w:tab w:val="left" w:pos="0"/>
                          <w:tab w:val="left" w:pos="566"/>
                          <w:tab w:val="left" w:pos="1701"/>
                          <w:tab w:val="left" w:pos="2551"/>
                          <w:tab w:val="left" w:pos="3401"/>
                          <w:tab w:val="left" w:pos="4251"/>
                          <w:tab w:val="left" w:pos="5101"/>
                          <w:tab w:val="left" w:pos="5951"/>
                          <w:tab w:val="left" w:pos="6801"/>
                          <w:tab w:val="left" w:pos="7651"/>
                          <w:tab w:val="left" w:pos="8501"/>
                        </w:tabs>
                        <w:spacing w:line="240" w:lineRule="auto"/>
                        <w:ind w:left="566" w:hanging="566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C00E0F">
                        <w:rPr>
                          <w:sz w:val="16"/>
                          <w:szCs w:val="16"/>
                          <w:lang w:val="en-US"/>
                        </w:rPr>
                        <w:t>B.</w:t>
                      </w:r>
                      <w:r w:rsidRPr="00C00E0F"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 w:rsidR="00C00E0F" w:rsidRPr="00C00E0F">
                        <w:rPr>
                          <w:sz w:val="16"/>
                          <w:szCs w:val="16"/>
                          <w:lang w:val="en-US"/>
                        </w:rPr>
                        <w:t xml:space="preserve">Has contributed considerably </w:t>
                      </w:r>
                      <w:r w:rsidRPr="00C00E0F">
                        <w:rPr>
                          <w:sz w:val="16"/>
                          <w:szCs w:val="16"/>
                          <w:lang w:val="en-US"/>
                        </w:rPr>
                        <w:t>(34-66%).</w:t>
                      </w:r>
                    </w:p>
                    <w:p w:rsidR="00B7287F" w:rsidRPr="00C00E0F" w:rsidRDefault="00C00E0F" w:rsidP="00B7287F">
                      <w:pPr>
                        <w:tabs>
                          <w:tab w:val="left" w:pos="-850"/>
                          <w:tab w:val="left" w:pos="0"/>
                          <w:tab w:val="left" w:pos="566"/>
                          <w:tab w:val="left" w:pos="1701"/>
                          <w:tab w:val="left" w:pos="2551"/>
                          <w:tab w:val="left" w:pos="3401"/>
                          <w:tab w:val="left" w:pos="4251"/>
                          <w:tab w:val="left" w:pos="5101"/>
                          <w:tab w:val="left" w:pos="5951"/>
                          <w:tab w:val="left" w:pos="6801"/>
                          <w:tab w:val="left" w:pos="7651"/>
                          <w:tab w:val="left" w:pos="8501"/>
                        </w:tabs>
                        <w:spacing w:line="240" w:lineRule="auto"/>
                        <w:ind w:left="566" w:hanging="566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C.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 w:rsidRPr="00C00E0F">
                        <w:rPr>
                          <w:sz w:val="16"/>
                          <w:szCs w:val="16"/>
                          <w:lang w:val="en-US"/>
                        </w:rPr>
                        <w:t xml:space="preserve">Has essentially done all the work </w:t>
                      </w:r>
                      <w:r w:rsidR="00B7287F" w:rsidRPr="00C00E0F">
                        <w:rPr>
                          <w:sz w:val="16"/>
                          <w:szCs w:val="16"/>
                          <w:lang w:val="en-US"/>
                        </w:rPr>
                        <w:t>(67-100%).</w:t>
                      </w:r>
                    </w:p>
                  </w:txbxContent>
                </v:textbox>
              </v:shape>
            </w:pict>
          </mc:Fallback>
        </mc:AlternateContent>
      </w:r>
    </w:p>
    <w:p w:rsidR="00B7287F" w:rsidRPr="00B70698" w:rsidRDefault="00B7287F" w:rsidP="00B7287F">
      <w:pPr>
        <w:widowControl w:val="0"/>
        <w:tabs>
          <w:tab w:val="left" w:pos="-1440"/>
          <w:tab w:val="left" w:pos="-720"/>
          <w:tab w:val="left" w:pos="0"/>
          <w:tab w:val="left" w:pos="850"/>
          <w:tab w:val="left" w:pos="1700"/>
          <w:tab w:val="left" w:pos="2551"/>
          <w:tab w:val="left" w:pos="3402"/>
          <w:tab w:val="left" w:pos="4251"/>
          <w:tab w:val="left" w:pos="5102"/>
          <w:tab w:val="left" w:pos="5953"/>
          <w:tab w:val="left" w:pos="6808"/>
          <w:tab w:val="left" w:pos="7659"/>
          <w:tab w:val="left" w:pos="8509"/>
        </w:tabs>
        <w:spacing w:line="288" w:lineRule="auto"/>
        <w:rPr>
          <w:lang w:val="en-US"/>
        </w:rPr>
      </w:pPr>
    </w:p>
    <w:p w:rsidR="00B7287F" w:rsidRPr="00B70698" w:rsidRDefault="00B7287F" w:rsidP="00B7287F">
      <w:pPr>
        <w:widowControl w:val="0"/>
        <w:tabs>
          <w:tab w:val="left" w:pos="-1440"/>
          <w:tab w:val="left" w:pos="-720"/>
          <w:tab w:val="left" w:pos="0"/>
          <w:tab w:val="left" w:pos="850"/>
          <w:tab w:val="left" w:pos="1700"/>
          <w:tab w:val="left" w:pos="2551"/>
          <w:tab w:val="left" w:pos="3402"/>
          <w:tab w:val="left" w:pos="4251"/>
          <w:tab w:val="left" w:pos="5102"/>
          <w:tab w:val="left" w:pos="5953"/>
          <w:tab w:val="left" w:pos="6808"/>
          <w:tab w:val="left" w:pos="7659"/>
          <w:tab w:val="left" w:pos="8509"/>
        </w:tabs>
        <w:spacing w:line="288" w:lineRule="auto"/>
        <w:rPr>
          <w:lang w:val="en-US"/>
        </w:rPr>
      </w:pPr>
    </w:p>
    <w:p w:rsidR="00B7287F" w:rsidRPr="00B70698" w:rsidRDefault="00B7287F" w:rsidP="00B7287F">
      <w:pPr>
        <w:widowControl w:val="0"/>
        <w:tabs>
          <w:tab w:val="left" w:pos="-1440"/>
          <w:tab w:val="left" w:pos="-720"/>
          <w:tab w:val="left" w:pos="0"/>
          <w:tab w:val="left" w:pos="850"/>
          <w:tab w:val="left" w:pos="1700"/>
          <w:tab w:val="left" w:pos="2551"/>
          <w:tab w:val="left" w:pos="3402"/>
          <w:tab w:val="left" w:pos="4251"/>
          <w:tab w:val="left" w:pos="5102"/>
          <w:tab w:val="left" w:pos="5953"/>
          <w:tab w:val="left" w:pos="6808"/>
          <w:tab w:val="left" w:pos="7659"/>
          <w:tab w:val="left" w:pos="8509"/>
        </w:tabs>
        <w:spacing w:line="288" w:lineRule="auto"/>
        <w:rPr>
          <w:lang w:val="en-US"/>
        </w:rPr>
      </w:pPr>
    </w:p>
    <w:p w:rsidR="00B7287F" w:rsidRPr="00B70698" w:rsidRDefault="00B7287F" w:rsidP="00B7287F">
      <w:pPr>
        <w:tabs>
          <w:tab w:val="left" w:pos="-850"/>
          <w:tab w:val="left" w:pos="0"/>
          <w:tab w:val="left" w:pos="446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7136"/>
          <w:tab w:val="left" w:pos="8508"/>
        </w:tabs>
        <w:rPr>
          <w:szCs w:val="20"/>
          <w:lang w:val="en-US"/>
        </w:rPr>
      </w:pPr>
    </w:p>
    <w:p w:rsidR="00B7287F" w:rsidRPr="00B70698" w:rsidRDefault="00B7287F" w:rsidP="00B7287F">
      <w:pPr>
        <w:widowControl w:val="0"/>
        <w:tabs>
          <w:tab w:val="left" w:pos="-1440"/>
          <w:tab w:val="left" w:pos="-720"/>
          <w:tab w:val="left" w:pos="0"/>
          <w:tab w:val="left" w:pos="850"/>
          <w:tab w:val="left" w:pos="1700"/>
          <w:tab w:val="left" w:pos="2551"/>
          <w:tab w:val="left" w:pos="3402"/>
          <w:tab w:val="left" w:pos="4251"/>
          <w:tab w:val="left" w:pos="5102"/>
          <w:tab w:val="left" w:pos="5953"/>
          <w:tab w:val="left" w:pos="6808"/>
          <w:tab w:val="left" w:pos="7659"/>
          <w:tab w:val="left" w:pos="8509"/>
        </w:tabs>
        <w:spacing w:line="288" w:lineRule="auto"/>
        <w:rPr>
          <w:b/>
          <w:lang w:val="en-US"/>
        </w:rPr>
      </w:pPr>
    </w:p>
    <w:p w:rsidR="00B7287F" w:rsidRPr="00B70698" w:rsidRDefault="00B7287F" w:rsidP="00B7287F">
      <w:pPr>
        <w:widowControl w:val="0"/>
        <w:tabs>
          <w:tab w:val="left" w:pos="-1440"/>
          <w:tab w:val="left" w:pos="-720"/>
          <w:tab w:val="left" w:pos="0"/>
          <w:tab w:val="left" w:pos="850"/>
          <w:tab w:val="left" w:pos="1700"/>
          <w:tab w:val="left" w:pos="2551"/>
          <w:tab w:val="left" w:pos="3402"/>
          <w:tab w:val="left" w:pos="4251"/>
          <w:tab w:val="left" w:pos="5102"/>
          <w:tab w:val="left" w:pos="5953"/>
          <w:tab w:val="left" w:pos="6808"/>
          <w:tab w:val="left" w:pos="7659"/>
          <w:tab w:val="left" w:pos="8509"/>
        </w:tabs>
        <w:spacing w:line="288" w:lineRule="auto"/>
        <w:rPr>
          <w:b/>
          <w:lang w:val="en-US"/>
        </w:rPr>
      </w:pPr>
    </w:p>
    <w:p w:rsidR="00B7287F" w:rsidRPr="00B70698" w:rsidRDefault="00B7287F" w:rsidP="00B7287F">
      <w:pPr>
        <w:widowControl w:val="0"/>
        <w:tabs>
          <w:tab w:val="left" w:pos="-1440"/>
          <w:tab w:val="left" w:pos="-720"/>
          <w:tab w:val="left" w:pos="0"/>
          <w:tab w:val="left" w:pos="850"/>
          <w:tab w:val="left" w:pos="1700"/>
          <w:tab w:val="left" w:pos="2551"/>
          <w:tab w:val="left" w:pos="3402"/>
          <w:tab w:val="left" w:pos="4251"/>
          <w:tab w:val="left" w:pos="5102"/>
          <w:tab w:val="left" w:pos="5953"/>
          <w:tab w:val="left" w:pos="6808"/>
          <w:tab w:val="left" w:pos="7659"/>
          <w:tab w:val="left" w:pos="8509"/>
        </w:tabs>
        <w:spacing w:line="288" w:lineRule="auto"/>
        <w:rPr>
          <w:b/>
          <w:lang w:val="en-US"/>
        </w:rPr>
      </w:pPr>
    </w:p>
    <w:p w:rsidR="00B7287F" w:rsidRPr="00B70698" w:rsidRDefault="00B7287F" w:rsidP="00B7287F">
      <w:pPr>
        <w:widowControl w:val="0"/>
        <w:tabs>
          <w:tab w:val="left" w:pos="-1440"/>
          <w:tab w:val="left" w:pos="-720"/>
          <w:tab w:val="left" w:pos="0"/>
          <w:tab w:val="left" w:pos="850"/>
          <w:tab w:val="left" w:pos="1700"/>
          <w:tab w:val="left" w:pos="2551"/>
          <w:tab w:val="left" w:pos="3402"/>
          <w:tab w:val="left" w:pos="4251"/>
          <w:tab w:val="left" w:pos="5102"/>
          <w:tab w:val="left" w:pos="5953"/>
          <w:tab w:val="left" w:pos="6808"/>
          <w:tab w:val="left" w:pos="7659"/>
          <w:tab w:val="left" w:pos="8509"/>
        </w:tabs>
        <w:spacing w:line="288" w:lineRule="auto"/>
        <w:rPr>
          <w:b/>
          <w:lang w:val="en-US"/>
        </w:rPr>
      </w:pPr>
    </w:p>
    <w:p w:rsidR="00B7287F" w:rsidRPr="00B70698" w:rsidRDefault="00B7287F" w:rsidP="00B7287F">
      <w:pPr>
        <w:widowControl w:val="0"/>
        <w:tabs>
          <w:tab w:val="left" w:pos="-1440"/>
          <w:tab w:val="left" w:pos="-720"/>
          <w:tab w:val="left" w:pos="0"/>
          <w:tab w:val="left" w:pos="850"/>
          <w:tab w:val="left" w:pos="1700"/>
          <w:tab w:val="left" w:pos="2551"/>
          <w:tab w:val="left" w:pos="3402"/>
          <w:tab w:val="left" w:pos="4251"/>
          <w:tab w:val="left" w:pos="5102"/>
          <w:tab w:val="left" w:pos="5953"/>
          <w:tab w:val="left" w:pos="6808"/>
          <w:tab w:val="left" w:pos="7659"/>
          <w:tab w:val="left" w:pos="8509"/>
        </w:tabs>
        <w:spacing w:line="288" w:lineRule="auto"/>
        <w:rPr>
          <w:b/>
          <w:lang w:val="en-US"/>
        </w:rPr>
      </w:pPr>
    </w:p>
    <w:p w:rsidR="00B7287F" w:rsidRPr="00B70698" w:rsidRDefault="00B7287F" w:rsidP="00B7287F">
      <w:pPr>
        <w:widowControl w:val="0"/>
        <w:tabs>
          <w:tab w:val="left" w:pos="-1440"/>
          <w:tab w:val="left" w:pos="-720"/>
          <w:tab w:val="left" w:pos="0"/>
          <w:tab w:val="left" w:pos="850"/>
          <w:tab w:val="left" w:pos="1700"/>
          <w:tab w:val="left" w:pos="2551"/>
          <w:tab w:val="left" w:pos="3402"/>
          <w:tab w:val="left" w:pos="4251"/>
          <w:tab w:val="left" w:pos="5102"/>
          <w:tab w:val="left" w:pos="5953"/>
          <w:tab w:val="left" w:pos="6808"/>
          <w:tab w:val="left" w:pos="7659"/>
          <w:tab w:val="left" w:pos="8509"/>
        </w:tabs>
        <w:spacing w:line="288" w:lineRule="auto"/>
        <w:rPr>
          <w:b/>
          <w:lang w:val="en-US"/>
        </w:rPr>
      </w:pPr>
    </w:p>
    <w:p w:rsidR="00B7287F" w:rsidRPr="00B70698" w:rsidRDefault="00B7287F" w:rsidP="00B7287F">
      <w:pPr>
        <w:widowControl w:val="0"/>
        <w:tabs>
          <w:tab w:val="left" w:pos="-1440"/>
          <w:tab w:val="left" w:pos="-720"/>
          <w:tab w:val="left" w:pos="0"/>
          <w:tab w:val="left" w:pos="850"/>
          <w:tab w:val="left" w:pos="1700"/>
          <w:tab w:val="left" w:pos="2551"/>
          <w:tab w:val="left" w:pos="3402"/>
          <w:tab w:val="left" w:pos="4251"/>
          <w:tab w:val="left" w:pos="5102"/>
          <w:tab w:val="left" w:pos="5953"/>
          <w:tab w:val="left" w:pos="6808"/>
          <w:tab w:val="left" w:pos="7659"/>
          <w:tab w:val="left" w:pos="8509"/>
        </w:tabs>
        <w:spacing w:line="288" w:lineRule="auto"/>
        <w:rPr>
          <w:b/>
          <w:lang w:val="en-US"/>
        </w:rPr>
      </w:pPr>
    </w:p>
    <w:p w:rsidR="00B7287F" w:rsidRPr="00B70698" w:rsidRDefault="00B7287F" w:rsidP="00B7287F">
      <w:pPr>
        <w:widowControl w:val="0"/>
        <w:tabs>
          <w:tab w:val="left" w:pos="-1440"/>
          <w:tab w:val="left" w:pos="-720"/>
          <w:tab w:val="left" w:pos="0"/>
          <w:tab w:val="left" w:pos="850"/>
          <w:tab w:val="left" w:pos="1700"/>
          <w:tab w:val="left" w:pos="2551"/>
          <w:tab w:val="left" w:pos="3402"/>
          <w:tab w:val="left" w:pos="4251"/>
          <w:tab w:val="left" w:pos="5102"/>
          <w:tab w:val="left" w:pos="5953"/>
          <w:tab w:val="left" w:pos="6808"/>
          <w:tab w:val="left" w:pos="7659"/>
          <w:tab w:val="left" w:pos="8509"/>
        </w:tabs>
        <w:spacing w:line="288" w:lineRule="auto"/>
        <w:rPr>
          <w:b/>
          <w:lang w:val="en-US"/>
        </w:rPr>
      </w:pPr>
    </w:p>
    <w:p w:rsidR="00E3463E" w:rsidRPr="00B70698" w:rsidRDefault="00E3463E" w:rsidP="00B7287F">
      <w:pPr>
        <w:widowControl w:val="0"/>
        <w:tabs>
          <w:tab w:val="left" w:pos="-1440"/>
          <w:tab w:val="left" w:pos="-720"/>
          <w:tab w:val="left" w:pos="0"/>
          <w:tab w:val="left" w:pos="850"/>
          <w:tab w:val="left" w:pos="1700"/>
          <w:tab w:val="left" w:pos="2551"/>
          <w:tab w:val="left" w:pos="3402"/>
          <w:tab w:val="left" w:pos="4251"/>
          <w:tab w:val="left" w:pos="5102"/>
          <w:tab w:val="left" w:pos="5953"/>
          <w:tab w:val="left" w:pos="6808"/>
          <w:tab w:val="left" w:pos="7659"/>
          <w:tab w:val="left" w:pos="8509"/>
        </w:tabs>
        <w:spacing w:line="288" w:lineRule="auto"/>
        <w:rPr>
          <w:b/>
          <w:lang w:val="en-US"/>
        </w:rPr>
      </w:pPr>
    </w:p>
    <w:p w:rsidR="00E3463E" w:rsidRPr="00B70698" w:rsidRDefault="00E3463E" w:rsidP="00B7287F">
      <w:pPr>
        <w:widowControl w:val="0"/>
        <w:tabs>
          <w:tab w:val="left" w:pos="-1440"/>
          <w:tab w:val="left" w:pos="-720"/>
          <w:tab w:val="left" w:pos="0"/>
          <w:tab w:val="left" w:pos="850"/>
          <w:tab w:val="left" w:pos="1700"/>
          <w:tab w:val="left" w:pos="2551"/>
          <w:tab w:val="left" w:pos="3402"/>
          <w:tab w:val="left" w:pos="4251"/>
          <w:tab w:val="left" w:pos="5102"/>
          <w:tab w:val="left" w:pos="5953"/>
          <w:tab w:val="left" w:pos="6808"/>
          <w:tab w:val="left" w:pos="7659"/>
          <w:tab w:val="left" w:pos="8509"/>
        </w:tabs>
        <w:spacing w:line="288" w:lineRule="auto"/>
        <w:rPr>
          <w:b/>
          <w:lang w:val="en-US"/>
        </w:rPr>
      </w:pPr>
    </w:p>
    <w:tbl>
      <w:tblPr>
        <w:tblW w:w="0" w:type="auto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831"/>
        <w:gridCol w:w="2525"/>
      </w:tblGrid>
      <w:tr w:rsidR="00B7287F" w:rsidRPr="00A61FB9" w:rsidTr="003820A6">
        <w:trPr>
          <w:cantSplit/>
        </w:trPr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B7287F" w:rsidRPr="00B70698" w:rsidRDefault="00B7287F" w:rsidP="003820A6">
            <w:pPr>
              <w:spacing w:line="120" w:lineRule="exact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B7287F" w:rsidRDefault="009506A8" w:rsidP="009D3455">
            <w:pPr>
              <w:tabs>
                <w:tab w:val="left" w:pos="-850"/>
                <w:tab w:val="left" w:pos="0"/>
                <w:tab w:val="left" w:pos="566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7136"/>
                <w:tab w:val="left" w:pos="8508"/>
              </w:tabs>
              <w:spacing w:after="58"/>
              <w:rPr>
                <w:sz w:val="16"/>
                <w:szCs w:val="16"/>
                <w:lang w:val="en-US"/>
              </w:rPr>
            </w:pPr>
            <w:r w:rsidRPr="009506A8">
              <w:rPr>
                <w:sz w:val="16"/>
                <w:szCs w:val="16"/>
                <w:lang w:val="en-US"/>
              </w:rPr>
              <w:t>Declaration for each element</w:t>
            </w:r>
            <w:r w:rsidR="00B7287F" w:rsidRPr="009506A8">
              <w:rPr>
                <w:sz w:val="16"/>
                <w:szCs w:val="16"/>
                <w:lang w:val="en-US"/>
              </w:rPr>
              <w:t>.</w:t>
            </w:r>
            <w:r w:rsidR="009D3455">
              <w:rPr>
                <w:sz w:val="16"/>
                <w:szCs w:val="16"/>
                <w:lang w:val="en-US"/>
              </w:rPr>
              <w:t xml:space="preserve"> ‘Author’ is the author of the doctoral dissertation. </w:t>
            </w:r>
            <w:r w:rsidR="00B840D2">
              <w:rPr>
                <w:sz w:val="16"/>
                <w:szCs w:val="16"/>
                <w:lang w:val="en-US"/>
              </w:rPr>
              <w:t xml:space="preserve">                   </w:t>
            </w:r>
            <w:r w:rsidR="00B7287F" w:rsidRPr="009506A8">
              <w:rPr>
                <w:sz w:val="16"/>
                <w:szCs w:val="16"/>
                <w:lang w:val="en-US"/>
              </w:rPr>
              <w:t xml:space="preserve">                      </w:t>
            </w:r>
            <w:r>
              <w:rPr>
                <w:sz w:val="16"/>
                <w:szCs w:val="16"/>
                <w:lang w:val="en-US"/>
              </w:rPr>
              <w:t>Extent</w:t>
            </w:r>
            <w:r w:rsidR="00B7287F" w:rsidRPr="009506A8">
              <w:rPr>
                <w:sz w:val="16"/>
                <w:szCs w:val="16"/>
                <w:lang w:val="en-US"/>
              </w:rPr>
              <w:t xml:space="preserve"> (A,B,C)</w:t>
            </w:r>
            <w:r w:rsidR="00B7287F" w:rsidRPr="009506A8">
              <w:rPr>
                <w:sz w:val="16"/>
                <w:szCs w:val="16"/>
                <w:lang w:val="en-US"/>
              </w:rPr>
              <w:tab/>
            </w:r>
          </w:p>
          <w:p w:rsidR="009D3455" w:rsidRPr="009506A8" w:rsidRDefault="009D3455" w:rsidP="009D3455">
            <w:pPr>
              <w:tabs>
                <w:tab w:val="left" w:pos="-850"/>
                <w:tab w:val="left" w:pos="0"/>
                <w:tab w:val="left" w:pos="566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7136"/>
                <w:tab w:val="left" w:pos="8508"/>
              </w:tabs>
              <w:spacing w:after="58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B7287F" w:rsidRPr="007B3C3A" w:rsidTr="003820A6">
        <w:trPr>
          <w:cantSplit/>
        </w:trPr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41E1" w:rsidRDefault="000141E1" w:rsidP="000141E1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7136"/>
                <w:tab w:val="left" w:pos="8508"/>
              </w:tabs>
              <w:spacing w:after="58"/>
              <w:ind w:left="446" w:hanging="446"/>
              <w:rPr>
                <w:sz w:val="16"/>
                <w:szCs w:val="16"/>
                <w:lang w:val="en-US"/>
              </w:rPr>
            </w:pPr>
          </w:p>
          <w:p w:rsidR="000141E1" w:rsidRPr="000141E1" w:rsidRDefault="00B7287F" w:rsidP="000141E1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7136"/>
                <w:tab w:val="left" w:pos="8508"/>
              </w:tabs>
              <w:spacing w:after="58"/>
              <w:ind w:left="446" w:hanging="446"/>
              <w:rPr>
                <w:sz w:val="16"/>
                <w:szCs w:val="16"/>
                <w:lang w:val="en-US"/>
              </w:rPr>
            </w:pPr>
            <w:r w:rsidRPr="000141E1">
              <w:rPr>
                <w:sz w:val="16"/>
                <w:szCs w:val="16"/>
                <w:lang w:val="en-US"/>
              </w:rPr>
              <w:t>1.</w:t>
            </w:r>
            <w:r w:rsidRPr="000141E1">
              <w:rPr>
                <w:sz w:val="16"/>
                <w:szCs w:val="16"/>
                <w:lang w:val="en-US"/>
              </w:rPr>
              <w:tab/>
            </w:r>
            <w:r w:rsidR="009D3455">
              <w:rPr>
                <w:sz w:val="16"/>
                <w:szCs w:val="16"/>
                <w:lang w:val="en-US"/>
              </w:rPr>
              <w:t>To what extend has the author contributed to the c</w:t>
            </w:r>
            <w:r w:rsidR="009506A8" w:rsidRPr="000141E1">
              <w:rPr>
                <w:sz w:val="16"/>
                <w:szCs w:val="16"/>
                <w:lang w:val="en-US"/>
              </w:rPr>
              <w:t>onception</w:t>
            </w:r>
            <w:r w:rsidR="008B506A" w:rsidRPr="000141E1">
              <w:rPr>
                <w:sz w:val="16"/>
                <w:szCs w:val="16"/>
                <w:lang w:val="en-US"/>
              </w:rPr>
              <w:t xml:space="preserve"> of the basic scientific thesis that is to be investigated </w:t>
            </w:r>
            <w:r w:rsidR="009506A8" w:rsidRPr="000141E1">
              <w:rPr>
                <w:sz w:val="16"/>
                <w:szCs w:val="16"/>
                <w:lang w:val="en-US"/>
              </w:rPr>
              <w:t>bas</w:t>
            </w:r>
            <w:r w:rsidR="000141E1">
              <w:rPr>
                <w:sz w:val="16"/>
                <w:szCs w:val="16"/>
                <w:lang w:val="en-US"/>
              </w:rPr>
              <w:t>ed on</w:t>
            </w:r>
            <w:r w:rsidR="009D3455">
              <w:rPr>
                <w:sz w:val="16"/>
                <w:szCs w:val="16"/>
                <w:lang w:val="en-US"/>
              </w:rPr>
              <w:t xml:space="preserve"> theoretical questions?</w:t>
            </w:r>
            <w:r w:rsidR="000141E1">
              <w:rPr>
                <w:sz w:val="16"/>
                <w:szCs w:val="16"/>
                <w:lang w:val="en-US"/>
              </w:rPr>
              <w:t xml:space="preserve"> The conception includes a summary of the thesis </w:t>
            </w:r>
            <w:r w:rsidR="000862B1">
              <w:rPr>
                <w:sz w:val="16"/>
                <w:szCs w:val="16"/>
                <w:lang w:val="en-US"/>
              </w:rPr>
              <w:t>of</w:t>
            </w:r>
            <w:r w:rsidR="000141E1">
              <w:rPr>
                <w:sz w:val="16"/>
                <w:szCs w:val="16"/>
                <w:lang w:val="en-US"/>
              </w:rPr>
              <w:t xml:space="preserve"> questions that one consider possible to answer through analyses, experiments or studies.</w:t>
            </w:r>
          </w:p>
          <w:p w:rsidR="00B7287F" w:rsidRPr="009D3455" w:rsidRDefault="00B7287F" w:rsidP="009D3455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7136"/>
                <w:tab w:val="left" w:pos="8508"/>
              </w:tabs>
              <w:spacing w:after="58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87F" w:rsidRPr="009D3455" w:rsidRDefault="00B7287F" w:rsidP="003820A6">
            <w:pPr>
              <w:spacing w:line="120" w:lineRule="exact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B7287F" w:rsidRPr="009D3455" w:rsidRDefault="00B7287F" w:rsidP="003820A6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7136"/>
                <w:tab w:val="left" w:pos="8508"/>
              </w:tabs>
              <w:spacing w:after="58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B7287F" w:rsidRPr="007B3C3A" w:rsidTr="003820A6">
        <w:trPr>
          <w:cantSplit/>
        </w:trPr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87F" w:rsidRPr="009D3455" w:rsidRDefault="00B7287F" w:rsidP="003820A6">
            <w:pPr>
              <w:spacing w:line="120" w:lineRule="exact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0141E1" w:rsidRPr="000141E1" w:rsidRDefault="00B7287F" w:rsidP="003820A6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7136"/>
                <w:tab w:val="left" w:pos="8508"/>
              </w:tabs>
              <w:spacing w:after="58"/>
              <w:ind w:left="446" w:hanging="446"/>
              <w:rPr>
                <w:sz w:val="16"/>
                <w:szCs w:val="16"/>
                <w:lang w:val="en-US"/>
              </w:rPr>
            </w:pPr>
            <w:r w:rsidRPr="000141E1">
              <w:rPr>
                <w:sz w:val="16"/>
                <w:szCs w:val="16"/>
                <w:lang w:val="en-US"/>
              </w:rPr>
              <w:t>2.</w:t>
            </w:r>
            <w:r w:rsidRPr="000141E1">
              <w:rPr>
                <w:sz w:val="16"/>
                <w:szCs w:val="16"/>
                <w:lang w:val="en-US"/>
              </w:rPr>
              <w:tab/>
            </w:r>
            <w:r w:rsidR="009D3455">
              <w:rPr>
                <w:sz w:val="16"/>
                <w:szCs w:val="16"/>
                <w:lang w:val="en-US"/>
              </w:rPr>
              <w:t xml:space="preserve">To what extend has the author contributed to design of </w:t>
            </w:r>
            <w:r w:rsidR="00E02588">
              <w:rPr>
                <w:sz w:val="16"/>
                <w:szCs w:val="16"/>
                <w:lang w:val="en-US"/>
              </w:rPr>
              <w:t xml:space="preserve">the </w:t>
            </w:r>
            <w:r w:rsidR="00B840D2">
              <w:rPr>
                <w:sz w:val="16"/>
                <w:szCs w:val="16"/>
                <w:lang w:val="en-US"/>
              </w:rPr>
              <w:t>studies/analyses and</w:t>
            </w:r>
            <w:r w:rsidR="000141E1" w:rsidRPr="000141E1">
              <w:rPr>
                <w:sz w:val="16"/>
                <w:szCs w:val="16"/>
                <w:lang w:val="en-US"/>
              </w:rPr>
              <w:t xml:space="preserve"> </w:t>
            </w:r>
            <w:r w:rsidR="009D3455">
              <w:rPr>
                <w:sz w:val="16"/>
                <w:szCs w:val="16"/>
                <w:lang w:val="en-US"/>
              </w:rPr>
              <w:t xml:space="preserve">development </w:t>
            </w:r>
            <w:r w:rsidR="000141E1">
              <w:rPr>
                <w:sz w:val="16"/>
                <w:szCs w:val="16"/>
                <w:lang w:val="en-US"/>
              </w:rPr>
              <w:t>of</w:t>
            </w:r>
            <w:r w:rsidR="00B840D2">
              <w:rPr>
                <w:sz w:val="16"/>
                <w:szCs w:val="16"/>
                <w:lang w:val="en-US"/>
              </w:rPr>
              <w:t xml:space="preserve"> </w:t>
            </w:r>
            <w:r w:rsidR="00E02588">
              <w:rPr>
                <w:sz w:val="16"/>
                <w:szCs w:val="16"/>
                <w:lang w:val="en-US"/>
              </w:rPr>
              <w:t xml:space="preserve">the </w:t>
            </w:r>
            <w:r w:rsidR="00B840D2">
              <w:rPr>
                <w:sz w:val="16"/>
                <w:szCs w:val="16"/>
                <w:lang w:val="en-US"/>
              </w:rPr>
              <w:t>research methodology</w:t>
            </w:r>
            <w:r w:rsidR="009D3455">
              <w:rPr>
                <w:sz w:val="16"/>
                <w:szCs w:val="16"/>
                <w:lang w:val="en-US"/>
              </w:rPr>
              <w:t xml:space="preserve">? </w:t>
            </w:r>
            <w:r w:rsidR="00C96727">
              <w:rPr>
                <w:sz w:val="16"/>
                <w:szCs w:val="16"/>
                <w:lang w:val="en-US"/>
              </w:rPr>
              <w:t>The author’s choice of studies and independent development of methodologies should give reason to believe that th</w:t>
            </w:r>
            <w:r w:rsidR="00B840D2">
              <w:rPr>
                <w:sz w:val="16"/>
                <w:szCs w:val="16"/>
                <w:lang w:val="en-US"/>
              </w:rPr>
              <w:t>e questions posed in section 1</w:t>
            </w:r>
            <w:r w:rsidR="00C96727">
              <w:rPr>
                <w:sz w:val="16"/>
                <w:szCs w:val="16"/>
                <w:lang w:val="en-US"/>
              </w:rPr>
              <w:t xml:space="preserve"> can</w:t>
            </w:r>
            <w:r w:rsidR="00420192">
              <w:rPr>
                <w:sz w:val="16"/>
                <w:szCs w:val="16"/>
                <w:lang w:val="en-US"/>
              </w:rPr>
              <w:t xml:space="preserve"> </w:t>
            </w:r>
            <w:r w:rsidR="000862B1">
              <w:rPr>
                <w:sz w:val="16"/>
                <w:szCs w:val="16"/>
                <w:lang w:val="en-US"/>
              </w:rPr>
              <w:t>reasonably</w:t>
            </w:r>
            <w:r w:rsidR="00C96727">
              <w:rPr>
                <w:sz w:val="16"/>
                <w:szCs w:val="16"/>
                <w:lang w:val="en-US"/>
              </w:rPr>
              <w:t xml:space="preserve"> be answered.</w:t>
            </w:r>
          </w:p>
          <w:p w:rsidR="00B7287F" w:rsidRPr="00420192" w:rsidRDefault="00B7287F" w:rsidP="00420192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7136"/>
                <w:tab w:val="left" w:pos="8508"/>
              </w:tabs>
              <w:spacing w:after="58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87F" w:rsidRPr="00420192" w:rsidRDefault="000141E1" w:rsidP="003820A6">
            <w:pPr>
              <w:spacing w:line="120" w:lineRule="exac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20192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</w:t>
            </w:r>
          </w:p>
          <w:p w:rsidR="00B7287F" w:rsidRPr="00420192" w:rsidRDefault="00B7287F" w:rsidP="003820A6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7136"/>
                <w:tab w:val="left" w:pos="8508"/>
              </w:tabs>
              <w:spacing w:after="58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B7287F" w:rsidRPr="007B3C3A" w:rsidTr="003820A6">
        <w:trPr>
          <w:cantSplit/>
        </w:trPr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87F" w:rsidRPr="00420192" w:rsidRDefault="00B7287F" w:rsidP="003820A6">
            <w:pPr>
              <w:spacing w:line="120" w:lineRule="exact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B7287F" w:rsidRPr="00420192" w:rsidRDefault="00B7287F" w:rsidP="00420192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7136"/>
                <w:tab w:val="left" w:pos="8508"/>
              </w:tabs>
              <w:ind w:left="446" w:hanging="446"/>
              <w:rPr>
                <w:sz w:val="16"/>
                <w:szCs w:val="16"/>
                <w:lang w:val="en-US"/>
              </w:rPr>
            </w:pPr>
            <w:r w:rsidRPr="00B840D2">
              <w:rPr>
                <w:sz w:val="16"/>
                <w:szCs w:val="16"/>
                <w:lang w:val="en-US"/>
              </w:rPr>
              <w:t>3.</w:t>
            </w:r>
            <w:r w:rsidRPr="00B840D2">
              <w:rPr>
                <w:sz w:val="16"/>
                <w:szCs w:val="16"/>
                <w:lang w:val="en-US"/>
              </w:rPr>
              <w:tab/>
            </w:r>
            <w:r w:rsidR="00E02588">
              <w:rPr>
                <w:sz w:val="16"/>
                <w:szCs w:val="16"/>
                <w:lang w:val="en-US"/>
              </w:rPr>
              <w:t>To what extend has the author been involved</w:t>
            </w:r>
            <w:r w:rsidR="00B840D2" w:rsidRPr="00B840D2">
              <w:rPr>
                <w:sz w:val="16"/>
                <w:szCs w:val="16"/>
                <w:lang w:val="en-US"/>
              </w:rPr>
              <w:t xml:space="preserve"> in the analyses and the speci</w:t>
            </w:r>
            <w:r w:rsidR="00B840D2">
              <w:rPr>
                <w:sz w:val="16"/>
                <w:szCs w:val="16"/>
                <w:lang w:val="en-US"/>
              </w:rPr>
              <w:t xml:space="preserve">fic </w:t>
            </w:r>
            <w:r w:rsidR="00E02588">
              <w:rPr>
                <w:sz w:val="16"/>
                <w:szCs w:val="16"/>
                <w:lang w:val="en-US"/>
              </w:rPr>
              <w:t>indivi</w:t>
            </w:r>
            <w:r w:rsidR="00420192">
              <w:rPr>
                <w:sz w:val="16"/>
                <w:szCs w:val="16"/>
                <w:lang w:val="en-US"/>
              </w:rPr>
              <w:t>-</w:t>
            </w:r>
            <w:r w:rsidR="00E02588">
              <w:rPr>
                <w:sz w:val="16"/>
                <w:szCs w:val="16"/>
                <w:lang w:val="en-US"/>
              </w:rPr>
              <w:t>dual studies?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87F" w:rsidRPr="00420192" w:rsidRDefault="00B7287F" w:rsidP="003820A6">
            <w:pPr>
              <w:spacing w:line="120" w:lineRule="exact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B7287F" w:rsidRPr="00420192" w:rsidRDefault="00B7287F" w:rsidP="003820A6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7136"/>
                <w:tab w:val="left" w:pos="8508"/>
              </w:tabs>
              <w:spacing w:after="58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B7287F" w:rsidRPr="007B3C3A" w:rsidTr="003820A6">
        <w:trPr>
          <w:cantSplit/>
        </w:trPr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87F" w:rsidRPr="00420192" w:rsidRDefault="00B7287F" w:rsidP="003820A6">
            <w:pPr>
              <w:spacing w:line="120" w:lineRule="exact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B840D2" w:rsidRDefault="00B7287F" w:rsidP="003820A6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7136"/>
                <w:tab w:val="left" w:pos="8508"/>
              </w:tabs>
              <w:spacing w:after="58"/>
              <w:ind w:left="446" w:hanging="446"/>
              <w:rPr>
                <w:sz w:val="16"/>
                <w:szCs w:val="16"/>
                <w:lang w:val="en-US"/>
              </w:rPr>
            </w:pPr>
            <w:r w:rsidRPr="00B840D2">
              <w:rPr>
                <w:sz w:val="16"/>
                <w:szCs w:val="16"/>
                <w:lang w:val="en-US"/>
              </w:rPr>
              <w:t>4.</w:t>
            </w:r>
            <w:r w:rsidRPr="00B840D2">
              <w:rPr>
                <w:sz w:val="16"/>
                <w:szCs w:val="16"/>
                <w:lang w:val="en-US"/>
              </w:rPr>
              <w:tab/>
            </w:r>
            <w:r w:rsidR="00E02588">
              <w:rPr>
                <w:sz w:val="16"/>
                <w:szCs w:val="16"/>
                <w:lang w:val="en-US"/>
              </w:rPr>
              <w:t>To what extend has the author contributed to p</w:t>
            </w:r>
            <w:r w:rsidR="00B840D2" w:rsidRPr="00B840D2">
              <w:rPr>
                <w:sz w:val="16"/>
                <w:szCs w:val="16"/>
                <w:lang w:val="en-US"/>
              </w:rPr>
              <w:t>resentation, interpretation and discussion of</w:t>
            </w:r>
            <w:r w:rsidR="0030246E">
              <w:rPr>
                <w:sz w:val="16"/>
                <w:szCs w:val="16"/>
                <w:lang w:val="en-US"/>
              </w:rPr>
              <w:t xml:space="preserve"> the results </w:t>
            </w:r>
            <w:r w:rsidR="00E02588">
              <w:rPr>
                <w:sz w:val="16"/>
                <w:szCs w:val="16"/>
                <w:lang w:val="en-US"/>
              </w:rPr>
              <w:t>in the article?</w:t>
            </w:r>
          </w:p>
          <w:p w:rsidR="00B7287F" w:rsidRPr="007B3C3A" w:rsidRDefault="00B7287F" w:rsidP="00420192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7136"/>
                <w:tab w:val="left" w:pos="8508"/>
              </w:tabs>
              <w:spacing w:after="58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87F" w:rsidRPr="007B3C3A" w:rsidRDefault="00B7287F" w:rsidP="003820A6">
            <w:pPr>
              <w:spacing w:line="120" w:lineRule="exact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B7287F" w:rsidRPr="007B3C3A" w:rsidRDefault="00B7287F" w:rsidP="003820A6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7136"/>
                <w:tab w:val="left" w:pos="8508"/>
              </w:tabs>
              <w:spacing w:after="58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</w:tbl>
    <w:p w:rsidR="00B7287F" w:rsidRPr="007B3C3A" w:rsidRDefault="00B7287F" w:rsidP="00B7287F">
      <w:pPr>
        <w:tabs>
          <w:tab w:val="left" w:pos="-850"/>
          <w:tab w:val="left" w:pos="0"/>
          <w:tab w:val="left" w:pos="6045"/>
        </w:tabs>
        <w:rPr>
          <w:sz w:val="16"/>
          <w:szCs w:val="16"/>
          <w:lang w:val="en-US"/>
        </w:rPr>
      </w:pPr>
      <w:r w:rsidRPr="007B3C3A">
        <w:rPr>
          <w:sz w:val="16"/>
          <w:szCs w:val="16"/>
          <w:lang w:val="en-US"/>
        </w:rPr>
        <w:tab/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3048"/>
        <w:gridCol w:w="3472"/>
      </w:tblGrid>
      <w:tr w:rsidR="00B7287F" w:rsidRPr="00182967" w:rsidTr="003820A6">
        <w:trPr>
          <w:trHeight w:val="6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0246E" w:rsidRPr="007B3C3A" w:rsidRDefault="0030246E" w:rsidP="003820A6">
            <w:pPr>
              <w:spacing w:line="120" w:lineRule="exact"/>
              <w:rPr>
                <w:rFonts w:cs="Arial"/>
                <w:sz w:val="16"/>
                <w:szCs w:val="16"/>
                <w:lang w:val="en-US"/>
              </w:rPr>
            </w:pPr>
          </w:p>
          <w:p w:rsidR="00B7287F" w:rsidRPr="00636126" w:rsidRDefault="0030246E" w:rsidP="003820A6">
            <w:pPr>
              <w:spacing w:line="120" w:lineRule="exact"/>
              <w:rPr>
                <w:rFonts w:cs="Arial"/>
                <w:sz w:val="16"/>
                <w:szCs w:val="16"/>
              </w:rPr>
            </w:pPr>
            <w:r w:rsidRPr="00636126">
              <w:rPr>
                <w:rFonts w:cs="Arial"/>
                <w:sz w:val="16"/>
                <w:szCs w:val="16"/>
              </w:rPr>
              <w:t>Co-author</w:t>
            </w:r>
          </w:p>
          <w:p w:rsidR="00B7287F" w:rsidRPr="00636126" w:rsidRDefault="0030246E" w:rsidP="003820A6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7136"/>
                <w:tab w:val="left" w:pos="8508"/>
              </w:tabs>
              <w:rPr>
                <w:rFonts w:cs="Arial"/>
                <w:sz w:val="16"/>
                <w:szCs w:val="16"/>
              </w:rPr>
            </w:pPr>
            <w:r w:rsidRPr="00636126">
              <w:rPr>
                <w:rFonts w:cs="Arial"/>
                <w:sz w:val="16"/>
                <w:szCs w:val="16"/>
              </w:rPr>
              <w:t>Date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7287F" w:rsidRPr="00636126" w:rsidRDefault="00B7287F" w:rsidP="003820A6">
            <w:pPr>
              <w:spacing w:line="120" w:lineRule="exact"/>
              <w:rPr>
                <w:rFonts w:cs="Arial"/>
                <w:sz w:val="16"/>
                <w:szCs w:val="16"/>
              </w:rPr>
            </w:pPr>
          </w:p>
          <w:p w:rsidR="0030246E" w:rsidRPr="00636126" w:rsidRDefault="0030246E" w:rsidP="003820A6">
            <w:pPr>
              <w:spacing w:line="120" w:lineRule="exact"/>
              <w:rPr>
                <w:rFonts w:cs="Arial"/>
                <w:sz w:val="16"/>
                <w:szCs w:val="16"/>
              </w:rPr>
            </w:pPr>
          </w:p>
          <w:p w:rsidR="00B7287F" w:rsidRPr="00636126" w:rsidRDefault="0030246E" w:rsidP="003820A6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7136"/>
                <w:tab w:val="left" w:pos="8508"/>
              </w:tabs>
              <w:rPr>
                <w:rFonts w:cs="Arial"/>
                <w:sz w:val="16"/>
                <w:szCs w:val="16"/>
              </w:rPr>
            </w:pPr>
            <w:r w:rsidRPr="00636126"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7287F" w:rsidRPr="00636126" w:rsidRDefault="00B7287F" w:rsidP="003820A6">
            <w:pPr>
              <w:spacing w:line="120" w:lineRule="exact"/>
              <w:rPr>
                <w:rFonts w:cs="Arial"/>
                <w:sz w:val="16"/>
                <w:szCs w:val="16"/>
              </w:rPr>
            </w:pPr>
          </w:p>
          <w:p w:rsidR="0030246E" w:rsidRPr="00636126" w:rsidRDefault="0030246E" w:rsidP="003820A6">
            <w:pPr>
              <w:spacing w:line="120" w:lineRule="exact"/>
              <w:rPr>
                <w:rFonts w:cs="Arial"/>
                <w:sz w:val="16"/>
                <w:szCs w:val="16"/>
              </w:rPr>
            </w:pPr>
          </w:p>
          <w:p w:rsidR="00B7287F" w:rsidRPr="00636126" w:rsidRDefault="0030246E" w:rsidP="003820A6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7136"/>
                <w:tab w:val="left" w:pos="8508"/>
              </w:tabs>
              <w:rPr>
                <w:rFonts w:cs="Arial"/>
                <w:sz w:val="16"/>
                <w:szCs w:val="16"/>
              </w:rPr>
            </w:pPr>
            <w:r w:rsidRPr="00636126">
              <w:rPr>
                <w:rFonts w:cs="Arial"/>
                <w:sz w:val="16"/>
                <w:szCs w:val="16"/>
              </w:rPr>
              <w:t>Signature</w:t>
            </w:r>
          </w:p>
        </w:tc>
      </w:tr>
      <w:tr w:rsidR="00B7287F" w:rsidRPr="00182967" w:rsidTr="003820A6">
        <w:trPr>
          <w:trHeight w:val="34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7F" w:rsidRPr="00182967" w:rsidRDefault="00B7287F" w:rsidP="003820A6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7136"/>
                <w:tab w:val="left" w:pos="8508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7F" w:rsidRPr="00182967" w:rsidRDefault="00B7287F" w:rsidP="003820A6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7136"/>
                <w:tab w:val="left" w:pos="8508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7F" w:rsidRPr="00182967" w:rsidRDefault="00B7287F" w:rsidP="003820A6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7136"/>
                <w:tab w:val="left" w:pos="8508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7287F" w:rsidRPr="00182967" w:rsidTr="003820A6">
        <w:trPr>
          <w:trHeight w:val="34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7F" w:rsidRPr="00182967" w:rsidRDefault="00B7287F" w:rsidP="003820A6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7136"/>
                <w:tab w:val="left" w:pos="8508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7F" w:rsidRPr="00182967" w:rsidRDefault="00B7287F" w:rsidP="003820A6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7136"/>
                <w:tab w:val="left" w:pos="8508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7F" w:rsidRPr="00182967" w:rsidRDefault="00B7287F" w:rsidP="003820A6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7136"/>
                <w:tab w:val="left" w:pos="8508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7287F" w:rsidRPr="00182967" w:rsidTr="003820A6">
        <w:trPr>
          <w:trHeight w:val="34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7F" w:rsidRPr="00182967" w:rsidRDefault="00B7287F" w:rsidP="003820A6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7136"/>
                <w:tab w:val="left" w:pos="8508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7F" w:rsidRPr="00182967" w:rsidRDefault="00B7287F" w:rsidP="003820A6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7136"/>
                <w:tab w:val="left" w:pos="8508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7F" w:rsidRPr="00182967" w:rsidRDefault="00B7287F" w:rsidP="003820A6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7136"/>
                <w:tab w:val="left" w:pos="8508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7287F" w:rsidRPr="00182967" w:rsidTr="003820A6">
        <w:trPr>
          <w:trHeight w:val="34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7F" w:rsidRPr="00182967" w:rsidRDefault="00B7287F" w:rsidP="003820A6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7136"/>
                <w:tab w:val="left" w:pos="8508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7F" w:rsidRPr="00182967" w:rsidRDefault="00B7287F" w:rsidP="003820A6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7136"/>
                <w:tab w:val="left" w:pos="8508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7F" w:rsidRPr="00182967" w:rsidRDefault="00B7287F" w:rsidP="003820A6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7136"/>
                <w:tab w:val="left" w:pos="8508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7287F" w:rsidRPr="00182967" w:rsidRDefault="00B7287F" w:rsidP="00B7287F">
      <w:pPr>
        <w:tabs>
          <w:tab w:val="left" w:pos="-850"/>
          <w:tab w:val="left" w:pos="0"/>
          <w:tab w:val="left" w:pos="446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7136"/>
          <w:tab w:val="left" w:pos="8508"/>
        </w:tabs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8"/>
      </w:tblGrid>
      <w:tr w:rsidR="00B7287F" w:rsidRPr="007B3C3A" w:rsidTr="00636126">
        <w:trPr>
          <w:trHeight w:val="574"/>
        </w:trPr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7F" w:rsidRPr="00636126" w:rsidRDefault="0030246E" w:rsidP="003820A6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7136"/>
                <w:tab w:val="left" w:pos="8508"/>
              </w:tabs>
              <w:rPr>
                <w:rFonts w:cs="Arial"/>
                <w:sz w:val="16"/>
                <w:szCs w:val="16"/>
                <w:lang w:val="en-US"/>
              </w:rPr>
            </w:pPr>
            <w:r w:rsidRPr="00636126">
              <w:rPr>
                <w:rFonts w:cs="Arial"/>
                <w:sz w:val="16"/>
                <w:szCs w:val="16"/>
                <w:lang w:val="en-US"/>
              </w:rPr>
              <w:t xml:space="preserve"> Date</w:t>
            </w:r>
            <w:r w:rsidR="00B7287F" w:rsidRPr="00636126">
              <w:rPr>
                <w:rFonts w:cs="Arial"/>
                <w:sz w:val="16"/>
                <w:szCs w:val="16"/>
                <w:lang w:val="en-US"/>
              </w:rPr>
              <w:t xml:space="preserve">:  </w:t>
            </w:r>
          </w:p>
          <w:p w:rsidR="00B7287F" w:rsidRPr="00D31866" w:rsidRDefault="0030246E" w:rsidP="003820A6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7136"/>
                <w:tab w:val="left" w:pos="8508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6126">
              <w:rPr>
                <w:rFonts w:cs="Arial"/>
                <w:sz w:val="16"/>
                <w:szCs w:val="16"/>
                <w:lang w:val="en-US"/>
              </w:rPr>
              <w:t xml:space="preserve"> Signature, author</w:t>
            </w:r>
            <w:r w:rsidR="00D31866" w:rsidRPr="00636126">
              <w:rPr>
                <w:rFonts w:cs="Arial"/>
                <w:sz w:val="16"/>
                <w:szCs w:val="16"/>
                <w:lang w:val="en-US"/>
              </w:rPr>
              <w:t xml:space="preserve"> of doctoral dissertation</w:t>
            </w:r>
            <w:r w:rsidR="00B7287F" w:rsidRPr="00636126">
              <w:rPr>
                <w:rFonts w:cs="Arial"/>
                <w:sz w:val="16"/>
                <w:szCs w:val="16"/>
                <w:lang w:val="en-US"/>
              </w:rPr>
              <w:t>:</w:t>
            </w:r>
            <w:r w:rsidR="00B7287F" w:rsidRPr="00D31866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B7287F" w:rsidRPr="00D31866" w:rsidRDefault="00B7287F" w:rsidP="00B7287F">
      <w:pPr>
        <w:rPr>
          <w:lang w:val="en-US"/>
        </w:rPr>
      </w:pPr>
    </w:p>
    <w:p w:rsidR="00D31866" w:rsidRPr="00A61FB9" w:rsidRDefault="00D31866" w:rsidP="00B7287F">
      <w:pPr>
        <w:rPr>
          <w:lang w:val="en-US"/>
        </w:rPr>
      </w:pPr>
      <w:r w:rsidRPr="00A61FB9">
        <w:rPr>
          <w:lang w:val="en-US"/>
        </w:rPr>
        <w:t xml:space="preserve">Enclose a co-author declaration for each work that has been conducted as group work. </w:t>
      </w:r>
    </w:p>
    <w:sectPr w:rsidR="00D31866" w:rsidRPr="00A61FB9" w:rsidSect="00CB5EA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021" w:bottom="1418" w:left="102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87F" w:rsidRDefault="00B7287F" w:rsidP="00E16C5A">
      <w:pPr>
        <w:spacing w:after="0" w:line="240" w:lineRule="auto"/>
      </w:pPr>
      <w:r>
        <w:separator/>
      </w:r>
    </w:p>
  </w:endnote>
  <w:endnote w:type="continuationSeparator" w:id="0">
    <w:p w:rsidR="00B7287F" w:rsidRDefault="00B7287F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836" w:rsidRDefault="009C0836" w:rsidP="009C0836">
    <w:pPr>
      <w:pStyle w:val="Sidefod"/>
      <w:jc w:val="right"/>
    </w:pPr>
    <w:r>
      <w:t xml:space="preserve">Side </w:t>
    </w:r>
    <w:sdt>
      <w:sdtPr>
        <w:id w:val="-1138009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B3C3A">
          <w:rPr>
            <w:noProof/>
          </w:rPr>
          <w:t>2</w:t>
        </w:r>
        <w:r>
          <w:fldChar w:fldCharType="end"/>
        </w:r>
        <w:r>
          <w:t xml:space="preserve"> af </w:t>
        </w:r>
        <w:fldSimple w:instr=" INFO  NumPages  \* MERGEFORMAT ">
          <w:r w:rsidR="00B7287F">
            <w:t>2</w:t>
          </w:r>
        </w:fldSimple>
      </w:sdtContent>
    </w:sdt>
  </w:p>
  <w:p w:rsidR="00E16C5A" w:rsidRDefault="00E16C5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836" w:rsidRDefault="009C0836">
    <w:pPr>
      <w:pStyle w:val="Sidefod"/>
      <w:jc w:val="right"/>
    </w:pPr>
    <w:r>
      <w:t xml:space="preserve">Side </w:t>
    </w:r>
    <w:sdt>
      <w:sdtPr>
        <w:id w:val="-165367668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B3C3A">
          <w:rPr>
            <w:noProof/>
          </w:rPr>
          <w:t>1</w:t>
        </w:r>
        <w:r>
          <w:fldChar w:fldCharType="end"/>
        </w:r>
        <w:r>
          <w:t xml:space="preserve"> af </w:t>
        </w:r>
        <w:fldSimple w:instr=" INFO  NumPages  \* MERGEFORMAT ">
          <w:r w:rsidR="00B7287F">
            <w:t>2</w:t>
          </w:r>
        </w:fldSimple>
      </w:sdtContent>
    </w:sdt>
  </w:p>
  <w:p w:rsidR="0030517F" w:rsidRDefault="0030517F" w:rsidP="003B2887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87F" w:rsidRDefault="00B7287F" w:rsidP="00E16C5A">
      <w:pPr>
        <w:spacing w:after="0" w:line="240" w:lineRule="auto"/>
      </w:pPr>
      <w:r>
        <w:separator/>
      </w:r>
    </w:p>
  </w:footnote>
  <w:footnote w:type="continuationSeparator" w:id="0">
    <w:p w:rsidR="00B7287F" w:rsidRDefault="00B7287F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C5A" w:rsidRDefault="00D06DAC" w:rsidP="00D06DAC">
    <w:pPr>
      <w:pStyle w:val="Sidehoved"/>
      <w:jc w:val="center"/>
    </w:pPr>
    <w:r>
      <w:t xml:space="preserve">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C5A" w:rsidRDefault="00CB5EA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3916045</wp:posOffset>
          </wp:positionH>
          <wp:positionV relativeFrom="paragraph">
            <wp:posOffset>-40005</wp:posOffset>
          </wp:positionV>
          <wp:extent cx="1785620" cy="1054100"/>
          <wp:effectExtent l="0" t="0" r="0" b="0"/>
          <wp:wrapTight wrapText="bothSides">
            <wp:wrapPolygon edited="0">
              <wp:start x="11522" y="1561"/>
              <wp:lineTo x="8526" y="4294"/>
              <wp:lineTo x="6683" y="6636"/>
              <wp:lineTo x="6913" y="9759"/>
              <wp:lineTo x="10139" y="14834"/>
              <wp:lineTo x="3687" y="16395"/>
              <wp:lineTo x="922" y="17176"/>
              <wp:lineTo x="922" y="19518"/>
              <wp:lineTo x="20279" y="19518"/>
              <wp:lineTo x="20970" y="17176"/>
              <wp:lineTo x="19818" y="16786"/>
              <wp:lineTo x="10831" y="14834"/>
              <wp:lineTo x="12905" y="12882"/>
              <wp:lineTo x="13596" y="10540"/>
              <wp:lineTo x="12674" y="7807"/>
              <wp:lineTo x="12674" y="3123"/>
              <wp:lineTo x="12444" y="1561"/>
              <wp:lineTo x="11522" y="1561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620" cy="105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87F"/>
    <w:rsid w:val="000141E1"/>
    <w:rsid w:val="0002075B"/>
    <w:rsid w:val="00027D3B"/>
    <w:rsid w:val="00047F27"/>
    <w:rsid w:val="000862B1"/>
    <w:rsid w:val="001619AC"/>
    <w:rsid w:val="001735C7"/>
    <w:rsid w:val="00232DDD"/>
    <w:rsid w:val="00285119"/>
    <w:rsid w:val="002F25C6"/>
    <w:rsid w:val="0030246E"/>
    <w:rsid w:val="0030517F"/>
    <w:rsid w:val="00385FFE"/>
    <w:rsid w:val="003A0A25"/>
    <w:rsid w:val="003B1CB0"/>
    <w:rsid w:val="003B2887"/>
    <w:rsid w:val="00420192"/>
    <w:rsid w:val="00492B3D"/>
    <w:rsid w:val="005130CA"/>
    <w:rsid w:val="00636126"/>
    <w:rsid w:val="006F21F5"/>
    <w:rsid w:val="006F4428"/>
    <w:rsid w:val="006F4EF7"/>
    <w:rsid w:val="00773B3F"/>
    <w:rsid w:val="007B3C3A"/>
    <w:rsid w:val="008B506A"/>
    <w:rsid w:val="009506A8"/>
    <w:rsid w:val="00981450"/>
    <w:rsid w:val="00981E39"/>
    <w:rsid w:val="009C0836"/>
    <w:rsid w:val="009D02D3"/>
    <w:rsid w:val="009D3455"/>
    <w:rsid w:val="00A42950"/>
    <w:rsid w:val="00A61FB9"/>
    <w:rsid w:val="00B33E3C"/>
    <w:rsid w:val="00B70698"/>
    <w:rsid w:val="00B7287F"/>
    <w:rsid w:val="00B75E2E"/>
    <w:rsid w:val="00B840D2"/>
    <w:rsid w:val="00B92662"/>
    <w:rsid w:val="00BF77E7"/>
    <w:rsid w:val="00C00E0F"/>
    <w:rsid w:val="00C57B8B"/>
    <w:rsid w:val="00C96727"/>
    <w:rsid w:val="00CB5EAC"/>
    <w:rsid w:val="00CF07DF"/>
    <w:rsid w:val="00D06DAC"/>
    <w:rsid w:val="00D31866"/>
    <w:rsid w:val="00D44313"/>
    <w:rsid w:val="00D52597"/>
    <w:rsid w:val="00D84881"/>
    <w:rsid w:val="00D8613C"/>
    <w:rsid w:val="00E02588"/>
    <w:rsid w:val="00E16C5A"/>
    <w:rsid w:val="00E3463E"/>
    <w:rsid w:val="00F44001"/>
    <w:rsid w:val="00FD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F5BF1B"/>
  <w15:docId w15:val="{CCC18DA3-657F-4E98-BDDE-EF2C434E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D3B"/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5130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KRS\brevpapir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0:Root xmlns:ns0="Captia">
  <ns0:case>
    <Content xmlns="Captia" id="file_no">
      <Value>sdfsd</Value>
    </Content>
  </ns0:case>
  <ns0:record>
    <Content xmlns="Captia" id="title">
      <Value/>
    </Content>
  </ns0:record>
</ns0:Root>
</file>

<file path=customXml/itemProps1.xml><?xml version="1.0" encoding="utf-8"?>
<ds:datastoreItem xmlns:ds="http://schemas.openxmlformats.org/officeDocument/2006/customXml" ds:itemID="{5D73FFFE-A163-4591-885C-3C8F7943792D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</Template>
  <TotalTime>1</TotalTime>
  <Pages>2</Pages>
  <Words>237</Words>
  <Characters>1742</Characters>
  <Application>Microsoft Office Word</Application>
  <DocSecurity>4</DocSecurity>
  <Lines>174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Østergaard Sørensen</dc:creator>
  <cp:lastModifiedBy>Kristian Østergaard Sørensen</cp:lastModifiedBy>
  <cp:revision>2</cp:revision>
  <cp:lastPrinted>2013-01-24T13:04:00Z</cp:lastPrinted>
  <dcterms:created xsi:type="dcterms:W3CDTF">2020-02-03T13:25:00Z</dcterms:created>
  <dcterms:modified xsi:type="dcterms:W3CDTF">2020-02-03T13:25:00Z</dcterms:modified>
</cp:coreProperties>
</file>